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7937" w14:textId="37AF1C62" w:rsidR="00667F94" w:rsidRDefault="00662727">
      <w:pPr>
        <w:spacing w:after="0"/>
        <w:rPr>
          <w:rFonts w:ascii="Times New Roman" w:eastAsia="Times New Roman" w:hAnsi="Times New Roman" w:cs="Times New Roman"/>
          <w:b/>
          <w:bCs/>
          <w:sz w:val="32"/>
          <w:szCs w:val="32"/>
          <w:u w:val="single"/>
        </w:rPr>
      </w:pPr>
      <w:r>
        <w:rPr>
          <w:rFonts w:ascii="Times New Roman" w:eastAsia="Times New Roman" w:hAnsi="Times New Roman" w:cs="Times New Roman"/>
          <w:b/>
          <w:bCs/>
          <w:noProof/>
          <w:sz w:val="32"/>
          <w:szCs w:val="32"/>
          <w:u w:val="single"/>
        </w:rPr>
        <mc:AlternateContent>
          <mc:Choice Requires="wps">
            <w:drawing>
              <wp:anchor distT="0" distB="0" distL="114300" distR="114300" simplePos="0" relativeHeight="251683840" behindDoc="0" locked="0" layoutInCell="1" allowOverlap="1" wp14:anchorId="08694050" wp14:editId="53E0A0C2">
                <wp:simplePos x="0" y="0"/>
                <wp:positionH relativeFrom="column">
                  <wp:posOffset>1951051</wp:posOffset>
                </wp:positionH>
                <wp:positionV relativeFrom="margin">
                  <wp:align>top</wp:align>
                </wp:positionV>
                <wp:extent cx="4400550" cy="1181100"/>
                <wp:effectExtent l="0" t="0" r="19050" b="1905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4400550" cy="1181100"/>
                        </a:xfrm>
                        <a:prstGeom prst="roundRect">
                          <a:avLst/>
                        </a:prstGeom>
                        <a:solidFill>
                          <a:srgbClr val="00B050"/>
                        </a:solidFill>
                        <a:ln>
                          <a:solidFill>
                            <a:srgbClr val="63FD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788CF" w14:textId="5AE6F665" w:rsidR="004F3FFF" w:rsidRPr="004F3FFF" w:rsidRDefault="004F3FFF" w:rsidP="004F3FFF">
                            <w:pPr>
                              <w:rPr>
                                <w:b/>
                                <w:bCs/>
                                <w:sz w:val="40"/>
                                <w:szCs w:val="40"/>
                              </w:rPr>
                            </w:pPr>
                            <w:r w:rsidRPr="004F3FFF">
                              <w:rPr>
                                <w:b/>
                                <w:bCs/>
                                <w:sz w:val="40"/>
                                <w:szCs w:val="40"/>
                              </w:rPr>
                              <w:t xml:space="preserve">AMBASSADOR: </w:t>
                            </w:r>
                            <w:r w:rsidRPr="004F3FFF">
                              <w:rPr>
                                <w:b/>
                                <w:bCs/>
                                <w:sz w:val="40"/>
                                <w:szCs w:val="40"/>
                              </w:rPr>
                              <w:br/>
                              <w:t>a person who acts as a representative or promoter of a specified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94050" id="Rectangle: Rounded Corners 7" o:spid="_x0000_s1026" style="position:absolute;margin-left:153.65pt;margin-top:0;width:346.5pt;height:93pt;z-index:2516838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" fillcolor="#00b050" strokecolor="#63fdbf" strokeweight="2pt">
                <v:textbox>
                  <w:txbxContent>
                    <w:p w14:paraId="7A9788CF" w14:textId="5AE6F665" w:rsidR="004F3FFF" w:rsidRPr="004F3FFF" w:rsidRDefault="004F3FFF" w:rsidP="004F3FFF">
                      <w:pPr>
                        <w:rPr>
                          <w:b/>
                          <w:bCs/>
                          <w:sz w:val="40"/>
                          <w:szCs w:val="40"/>
                        </w:rPr>
                      </w:pPr>
                      <w:r w:rsidRPr="004F3FFF">
                        <w:rPr>
                          <w:b/>
                          <w:bCs/>
                          <w:sz w:val="40"/>
                          <w:szCs w:val="40"/>
                        </w:rPr>
                        <w:t xml:space="preserve">AMBASSADOR: </w:t>
                      </w:r>
                      <w:r w:rsidRPr="004F3FFF">
                        <w:rPr>
                          <w:b/>
                          <w:bCs/>
                          <w:sz w:val="40"/>
                          <w:szCs w:val="40"/>
                        </w:rPr>
                        <w:br/>
                        <w:t>a person who acts as a representative or promoter of a specified activity</w:t>
                      </w:r>
                    </w:p>
                  </w:txbxContent>
                </v:textbox>
                <w10:wrap type="square" anchory="margin"/>
              </v:roundrect>
            </w:pict>
          </mc:Fallback>
        </mc:AlternateContent>
      </w:r>
      <w:r>
        <w:rPr>
          <w:noProof/>
        </w:rPr>
        <w:drawing>
          <wp:anchor distT="0" distB="0" distL="114300" distR="114300" simplePos="0" relativeHeight="251684864" behindDoc="0" locked="0" layoutInCell="1" allowOverlap="1" wp14:anchorId="2FC28A89" wp14:editId="40785ADB">
            <wp:simplePos x="0" y="0"/>
            <wp:positionH relativeFrom="column">
              <wp:posOffset>-472081</wp:posOffset>
            </wp:positionH>
            <wp:positionV relativeFrom="page">
              <wp:posOffset>559408</wp:posOffset>
            </wp:positionV>
            <wp:extent cx="1971675" cy="1995805"/>
            <wp:effectExtent l="0" t="0" r="9525" b="4445"/>
            <wp:wrapSquare wrapText="bothSides"/>
            <wp:docPr id="8" name="Picture 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9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3DCCC" w14:textId="77777777" w:rsidR="00667F94" w:rsidRDefault="00667F94">
      <w:pPr>
        <w:spacing w:after="0"/>
        <w:rPr>
          <w:rFonts w:ascii="Times New Roman" w:eastAsia="Times New Roman" w:hAnsi="Times New Roman" w:cs="Times New Roman"/>
          <w:b/>
          <w:bCs/>
          <w:sz w:val="32"/>
          <w:szCs w:val="32"/>
          <w:u w:val="single"/>
        </w:rPr>
      </w:pPr>
    </w:p>
    <w:p w14:paraId="5C967578" w14:textId="77777777" w:rsidR="00667F94" w:rsidRDefault="00667F94">
      <w:pPr>
        <w:spacing w:after="0"/>
        <w:rPr>
          <w:rFonts w:ascii="Times New Roman" w:eastAsia="Times New Roman" w:hAnsi="Times New Roman" w:cs="Times New Roman"/>
          <w:b/>
          <w:bCs/>
          <w:sz w:val="32"/>
          <w:szCs w:val="32"/>
          <w:u w:val="single"/>
        </w:rPr>
      </w:pPr>
    </w:p>
    <w:p w14:paraId="045E5266" w14:textId="77777777" w:rsidR="00662727" w:rsidRDefault="00662727" w:rsidP="00667F94">
      <w:pPr>
        <w:spacing w:after="0"/>
        <w:jc w:val="center"/>
        <w:rPr>
          <w:rFonts w:ascii="Times New Roman" w:eastAsia="Times New Roman" w:hAnsi="Times New Roman" w:cs="Times New Roman"/>
          <w:b/>
          <w:bCs/>
          <w:sz w:val="32"/>
          <w:szCs w:val="32"/>
        </w:rPr>
      </w:pPr>
    </w:p>
    <w:p w14:paraId="5C5A2969" w14:textId="77777777" w:rsidR="00662727" w:rsidRDefault="00662727" w:rsidP="00667F94">
      <w:pPr>
        <w:spacing w:after="0"/>
        <w:jc w:val="center"/>
        <w:rPr>
          <w:rFonts w:ascii="Times New Roman" w:eastAsia="Times New Roman" w:hAnsi="Times New Roman" w:cs="Times New Roman"/>
          <w:b/>
          <w:bCs/>
          <w:sz w:val="32"/>
          <w:szCs w:val="32"/>
        </w:rPr>
      </w:pPr>
    </w:p>
    <w:p w14:paraId="5EA7B15C" w14:textId="77777777" w:rsidR="00662727" w:rsidRDefault="00662727" w:rsidP="00667F94">
      <w:pPr>
        <w:spacing w:after="0"/>
        <w:jc w:val="center"/>
        <w:rPr>
          <w:rFonts w:ascii="Times New Roman" w:eastAsia="Times New Roman" w:hAnsi="Times New Roman" w:cs="Times New Roman"/>
          <w:b/>
          <w:bCs/>
          <w:sz w:val="32"/>
          <w:szCs w:val="32"/>
        </w:rPr>
      </w:pPr>
    </w:p>
    <w:p w14:paraId="1B1874CB" w14:textId="77777777" w:rsidR="00662727" w:rsidRDefault="00662727" w:rsidP="00667F94">
      <w:pPr>
        <w:spacing w:after="0"/>
        <w:jc w:val="center"/>
        <w:rPr>
          <w:rFonts w:ascii="Times New Roman" w:eastAsia="Times New Roman" w:hAnsi="Times New Roman" w:cs="Times New Roman"/>
          <w:b/>
          <w:bCs/>
          <w:sz w:val="32"/>
          <w:szCs w:val="32"/>
        </w:rPr>
      </w:pPr>
    </w:p>
    <w:p w14:paraId="40E00B7E" w14:textId="77777777" w:rsidR="00662727" w:rsidRDefault="00662727" w:rsidP="00667F94">
      <w:pPr>
        <w:spacing w:after="0"/>
        <w:jc w:val="center"/>
        <w:rPr>
          <w:rFonts w:ascii="Times New Roman" w:eastAsia="Times New Roman" w:hAnsi="Times New Roman" w:cs="Times New Roman"/>
          <w:b/>
          <w:bCs/>
          <w:sz w:val="32"/>
          <w:szCs w:val="32"/>
        </w:rPr>
      </w:pPr>
    </w:p>
    <w:p w14:paraId="098254C4" w14:textId="178A8222" w:rsidR="00667F94" w:rsidRDefault="00667F94" w:rsidP="00667F94">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2022 Sanilac County 4-H Ambassador Program</w:t>
      </w:r>
    </w:p>
    <w:p w14:paraId="167B7FF8" w14:textId="77777777" w:rsidR="00667F94" w:rsidRDefault="00667F94" w:rsidP="00667F94">
      <w:pPr>
        <w:spacing w:after="0"/>
        <w:jc w:val="center"/>
        <w:rPr>
          <w:rFonts w:ascii="Times New Roman" w:eastAsia="Times New Roman" w:hAnsi="Times New Roman" w:cs="Times New Roman"/>
          <w:b/>
          <w:bCs/>
          <w:sz w:val="32"/>
          <w:szCs w:val="32"/>
        </w:rPr>
      </w:pPr>
    </w:p>
    <w:p w14:paraId="4156DB8A" w14:textId="6E25A4F5" w:rsidR="00667F94" w:rsidRDefault="00667F94" w:rsidP="00667F94">
      <w:pPr>
        <w:spacing w:after="0"/>
        <w:rPr>
          <w:rFonts w:ascii="Times New Roman" w:eastAsia="Times New Roman" w:hAnsi="Times New Roman" w:cs="Times New Roman"/>
          <w:b/>
          <w:bCs/>
          <w:color w:val="00B050"/>
          <w:sz w:val="28"/>
          <w:szCs w:val="28"/>
        </w:rPr>
      </w:pPr>
      <w:r w:rsidRPr="00AB187B">
        <w:rPr>
          <w:rFonts w:ascii="Times New Roman" w:eastAsia="Times New Roman" w:hAnsi="Times New Roman" w:cs="Times New Roman"/>
          <w:b/>
          <w:bCs/>
          <w:color w:val="00B050"/>
          <w:sz w:val="28"/>
          <w:szCs w:val="28"/>
        </w:rPr>
        <w:t>What does a 4-H Ambassador Do?</w:t>
      </w:r>
    </w:p>
    <w:p w14:paraId="35363015" w14:textId="77777777" w:rsidR="00662727" w:rsidRDefault="00662727" w:rsidP="00667F94">
      <w:pPr>
        <w:spacing w:after="0"/>
        <w:rPr>
          <w:rFonts w:ascii="Times New Roman" w:eastAsia="Times New Roman" w:hAnsi="Times New Roman" w:cs="Times New Roman"/>
          <w:b/>
          <w:bCs/>
          <w:color w:val="00B050"/>
          <w:sz w:val="28"/>
          <w:szCs w:val="28"/>
        </w:rPr>
      </w:pPr>
    </w:p>
    <w:p w14:paraId="2CE4304D" w14:textId="32BC070B" w:rsidR="00AB187B" w:rsidRPr="00AB187B" w:rsidRDefault="00AB187B" w:rsidP="00667F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4-H Ambassadors help the 4-H Program Coordinator and 4-H Council promote the 4-H program in Sanilac County.</w:t>
      </w:r>
      <w:r w:rsidR="00FA4D70">
        <w:rPr>
          <w:rFonts w:ascii="Times New Roman" w:eastAsia="Times New Roman" w:hAnsi="Times New Roman" w:cs="Times New Roman"/>
          <w:sz w:val="24"/>
          <w:szCs w:val="24"/>
        </w:rPr>
        <w:t xml:space="preserve">  4-H Ambassadors serve in their roles from Spring Fair of the current year until Spring Fair of the following year (May 2022-May 2023)</w:t>
      </w:r>
    </w:p>
    <w:p w14:paraId="41344CAC" w14:textId="77777777" w:rsidR="00667F94" w:rsidRPr="00AB187B" w:rsidRDefault="00667F94" w:rsidP="00667F94">
      <w:pPr>
        <w:spacing w:after="0"/>
        <w:rPr>
          <w:rFonts w:ascii="Times New Roman" w:eastAsia="Times New Roman" w:hAnsi="Times New Roman" w:cs="Times New Roman"/>
          <w:b/>
          <w:bCs/>
          <w:color w:val="00B050"/>
          <w:sz w:val="28"/>
          <w:szCs w:val="28"/>
        </w:rPr>
      </w:pPr>
    </w:p>
    <w:p w14:paraId="5ED06F5C" w14:textId="7ADF70D0" w:rsidR="00AB187B" w:rsidRDefault="00667F94" w:rsidP="00667F94">
      <w:pPr>
        <w:spacing w:after="0"/>
        <w:rPr>
          <w:rFonts w:ascii="Times New Roman" w:eastAsia="Times New Roman" w:hAnsi="Times New Roman" w:cs="Times New Roman"/>
          <w:b/>
          <w:bCs/>
          <w:color w:val="00B050"/>
          <w:sz w:val="28"/>
          <w:szCs w:val="28"/>
        </w:rPr>
      </w:pPr>
      <w:r w:rsidRPr="00AB187B">
        <w:rPr>
          <w:rFonts w:ascii="Times New Roman" w:eastAsia="Times New Roman" w:hAnsi="Times New Roman" w:cs="Times New Roman"/>
          <w:b/>
          <w:bCs/>
          <w:color w:val="00B050"/>
          <w:sz w:val="28"/>
          <w:szCs w:val="28"/>
        </w:rPr>
        <w:t>Who can apply to be a 4-H Ambassador?</w:t>
      </w:r>
    </w:p>
    <w:p w14:paraId="68F7DDF0" w14:textId="77777777" w:rsidR="00662727" w:rsidRDefault="00662727" w:rsidP="00667F94">
      <w:pPr>
        <w:spacing w:after="0"/>
        <w:rPr>
          <w:rFonts w:ascii="Times New Roman" w:eastAsia="Times New Roman" w:hAnsi="Times New Roman" w:cs="Times New Roman"/>
          <w:color w:val="00B050"/>
          <w:sz w:val="24"/>
          <w:szCs w:val="24"/>
        </w:rPr>
      </w:pPr>
    </w:p>
    <w:tbl>
      <w:tblPr>
        <w:tblStyle w:val="TableGrid"/>
        <w:tblW w:w="0" w:type="auto"/>
        <w:tblLook w:val="04A0" w:firstRow="1" w:lastRow="0" w:firstColumn="1" w:lastColumn="0" w:noHBand="0" w:noVBand="1"/>
      </w:tblPr>
      <w:tblGrid>
        <w:gridCol w:w="2875"/>
        <w:gridCol w:w="6475"/>
      </w:tblGrid>
      <w:tr w:rsidR="00AB187B" w14:paraId="126DD785" w14:textId="77777777" w:rsidTr="00AB187B">
        <w:tc>
          <w:tcPr>
            <w:tcW w:w="2875" w:type="dxa"/>
          </w:tcPr>
          <w:p w14:paraId="3AB11338" w14:textId="2E576663" w:rsidR="00AB187B" w:rsidRPr="00AB187B" w:rsidRDefault="00AB187B" w:rsidP="00667F94">
            <w:pPr>
              <w:spacing w:after="0"/>
              <w:rPr>
                <w:rFonts w:ascii="Times New Roman" w:eastAsia="Times New Roman" w:hAnsi="Times New Roman" w:cs="Times New Roman"/>
                <w:b/>
                <w:bCs/>
                <w:sz w:val="24"/>
                <w:szCs w:val="24"/>
              </w:rPr>
            </w:pPr>
            <w:r w:rsidRPr="00AB187B">
              <w:rPr>
                <w:rFonts w:ascii="Times New Roman" w:eastAsia="Times New Roman" w:hAnsi="Times New Roman" w:cs="Times New Roman"/>
                <w:b/>
                <w:bCs/>
                <w:sz w:val="24"/>
                <w:szCs w:val="24"/>
              </w:rPr>
              <w:t>Ambassador Category</w:t>
            </w:r>
          </w:p>
        </w:tc>
        <w:tc>
          <w:tcPr>
            <w:tcW w:w="6475" w:type="dxa"/>
          </w:tcPr>
          <w:p w14:paraId="363B0CFB" w14:textId="4734885E" w:rsidR="00AB187B" w:rsidRPr="00AB187B" w:rsidRDefault="00AB187B" w:rsidP="00667F94">
            <w:pPr>
              <w:spacing w:after="0"/>
              <w:rPr>
                <w:rFonts w:ascii="Times New Roman" w:eastAsia="Times New Roman" w:hAnsi="Times New Roman" w:cs="Times New Roman"/>
                <w:b/>
                <w:bCs/>
                <w:sz w:val="24"/>
                <w:szCs w:val="24"/>
              </w:rPr>
            </w:pPr>
            <w:r w:rsidRPr="00AB187B">
              <w:rPr>
                <w:rFonts w:ascii="Times New Roman" w:eastAsia="Times New Roman" w:hAnsi="Times New Roman" w:cs="Times New Roman"/>
                <w:b/>
                <w:bCs/>
                <w:sz w:val="24"/>
                <w:szCs w:val="24"/>
              </w:rPr>
              <w:t>Requirements</w:t>
            </w:r>
          </w:p>
        </w:tc>
      </w:tr>
      <w:tr w:rsidR="00AB187B" w14:paraId="7B03D6E1" w14:textId="77777777" w:rsidTr="00AB187B">
        <w:tc>
          <w:tcPr>
            <w:tcW w:w="2875" w:type="dxa"/>
          </w:tcPr>
          <w:p w14:paraId="1AF1D718" w14:textId="735B2531" w:rsidR="00AB187B" w:rsidRPr="00AB187B" w:rsidRDefault="00AB187B" w:rsidP="00667F94">
            <w:pPr>
              <w:spacing w:after="0"/>
              <w:rPr>
                <w:rFonts w:ascii="Times New Roman" w:eastAsia="Times New Roman" w:hAnsi="Times New Roman" w:cs="Times New Roman"/>
                <w:sz w:val="24"/>
                <w:szCs w:val="24"/>
              </w:rPr>
            </w:pPr>
            <w:r w:rsidRPr="00AB187B">
              <w:rPr>
                <w:rFonts w:ascii="Times New Roman" w:eastAsia="Times New Roman" w:hAnsi="Times New Roman" w:cs="Times New Roman"/>
                <w:sz w:val="24"/>
                <w:szCs w:val="24"/>
              </w:rPr>
              <w:t>Cloverbud Ambassador</w:t>
            </w:r>
          </w:p>
        </w:tc>
        <w:tc>
          <w:tcPr>
            <w:tcW w:w="6475" w:type="dxa"/>
          </w:tcPr>
          <w:p w14:paraId="4AD57C06" w14:textId="0787D04F" w:rsidR="00AB187B" w:rsidRPr="00AB187B" w:rsidRDefault="00AB187B" w:rsidP="00667F94">
            <w:pPr>
              <w:spacing w:after="0"/>
              <w:rPr>
                <w:rFonts w:ascii="Times New Roman" w:eastAsia="Times New Roman" w:hAnsi="Times New Roman" w:cs="Times New Roman"/>
                <w:sz w:val="24"/>
                <w:szCs w:val="24"/>
              </w:rPr>
            </w:pPr>
            <w:r w:rsidRPr="00AB187B">
              <w:rPr>
                <w:rFonts w:ascii="Times New Roman" w:eastAsia="Times New Roman" w:hAnsi="Times New Roman" w:cs="Times New Roman"/>
                <w:sz w:val="24"/>
                <w:szCs w:val="24"/>
              </w:rPr>
              <w:t>Any Sanilac County 4-H member ages 5-7 (4-H age; on 1/1/22)</w:t>
            </w:r>
          </w:p>
        </w:tc>
      </w:tr>
      <w:tr w:rsidR="00AB187B" w14:paraId="76FF6CF7" w14:textId="77777777" w:rsidTr="00AB187B">
        <w:tc>
          <w:tcPr>
            <w:tcW w:w="2875" w:type="dxa"/>
          </w:tcPr>
          <w:p w14:paraId="5D577ABC" w14:textId="5E69D26B" w:rsidR="00AB187B" w:rsidRPr="00AB187B" w:rsidRDefault="00AB187B" w:rsidP="00667F94">
            <w:pPr>
              <w:spacing w:after="0"/>
              <w:rPr>
                <w:rFonts w:ascii="Times New Roman" w:eastAsia="Times New Roman" w:hAnsi="Times New Roman" w:cs="Times New Roman"/>
                <w:sz w:val="24"/>
                <w:szCs w:val="24"/>
              </w:rPr>
            </w:pPr>
            <w:r w:rsidRPr="00AB187B">
              <w:rPr>
                <w:rFonts w:ascii="Times New Roman" w:eastAsia="Times New Roman" w:hAnsi="Times New Roman" w:cs="Times New Roman"/>
                <w:sz w:val="24"/>
                <w:szCs w:val="24"/>
              </w:rPr>
              <w:t>Junior Ambassador</w:t>
            </w:r>
          </w:p>
        </w:tc>
        <w:tc>
          <w:tcPr>
            <w:tcW w:w="6475" w:type="dxa"/>
          </w:tcPr>
          <w:p w14:paraId="000C6806" w14:textId="25EF5B89" w:rsidR="00AB187B" w:rsidRPr="00AB187B" w:rsidRDefault="00AB187B" w:rsidP="00667F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Sanilac County 4-H member that is between 8 (4-H age; on 1/1/22) to </w:t>
            </w:r>
            <w:r w:rsidR="00FA4D70">
              <w:rPr>
                <w:rFonts w:ascii="Times New Roman" w:eastAsia="Times New Roman" w:hAnsi="Times New Roman" w:cs="Times New Roman"/>
                <w:sz w:val="24"/>
                <w:szCs w:val="24"/>
              </w:rPr>
              <w:t>currently in 7</w:t>
            </w:r>
            <w:r w:rsidR="00FA4D70" w:rsidRPr="00FA4D70">
              <w:rPr>
                <w:rFonts w:ascii="Times New Roman" w:eastAsia="Times New Roman" w:hAnsi="Times New Roman" w:cs="Times New Roman"/>
                <w:sz w:val="24"/>
                <w:szCs w:val="24"/>
                <w:vertAlign w:val="superscript"/>
              </w:rPr>
              <w:t>th</w:t>
            </w:r>
            <w:r w:rsidR="00FA4D70">
              <w:rPr>
                <w:rFonts w:ascii="Times New Roman" w:eastAsia="Times New Roman" w:hAnsi="Times New Roman" w:cs="Times New Roman"/>
                <w:sz w:val="24"/>
                <w:szCs w:val="24"/>
              </w:rPr>
              <w:t xml:space="preserve"> grade. </w:t>
            </w:r>
          </w:p>
        </w:tc>
      </w:tr>
      <w:tr w:rsidR="00AB187B" w14:paraId="7EFEBAD4" w14:textId="77777777" w:rsidTr="00AB187B">
        <w:tc>
          <w:tcPr>
            <w:tcW w:w="2875" w:type="dxa"/>
          </w:tcPr>
          <w:p w14:paraId="4004482D" w14:textId="2A6FDE83" w:rsidR="00AB187B" w:rsidRPr="00AB187B" w:rsidRDefault="00AB187B" w:rsidP="00667F94">
            <w:pPr>
              <w:spacing w:after="0"/>
              <w:rPr>
                <w:rFonts w:ascii="Times New Roman" w:eastAsia="Times New Roman" w:hAnsi="Times New Roman" w:cs="Times New Roman"/>
                <w:sz w:val="24"/>
                <w:szCs w:val="24"/>
              </w:rPr>
            </w:pPr>
            <w:r w:rsidRPr="00AB187B">
              <w:rPr>
                <w:rFonts w:ascii="Times New Roman" w:eastAsia="Times New Roman" w:hAnsi="Times New Roman" w:cs="Times New Roman"/>
                <w:sz w:val="24"/>
                <w:szCs w:val="24"/>
              </w:rPr>
              <w:t>Senior Ambassador</w:t>
            </w:r>
          </w:p>
        </w:tc>
        <w:tc>
          <w:tcPr>
            <w:tcW w:w="6475" w:type="dxa"/>
          </w:tcPr>
          <w:p w14:paraId="7F51C4FB" w14:textId="6FF7A965" w:rsidR="00AB187B" w:rsidRPr="00AB187B" w:rsidRDefault="00FA4D70" w:rsidP="00667F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Any Sanilac County 4-H member that is currently in 8</w:t>
            </w:r>
            <w:r w:rsidRPr="00FA4D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to 18 years old (4-H age; on 1/1/22)</w:t>
            </w:r>
          </w:p>
        </w:tc>
      </w:tr>
    </w:tbl>
    <w:p w14:paraId="6889E6CD" w14:textId="77777777" w:rsidR="00667F94" w:rsidRPr="00AB187B" w:rsidRDefault="00667F94" w:rsidP="00667F94">
      <w:pPr>
        <w:spacing w:after="0"/>
        <w:rPr>
          <w:rFonts w:ascii="Times New Roman" w:eastAsia="Times New Roman" w:hAnsi="Times New Roman" w:cs="Times New Roman"/>
          <w:b/>
          <w:bCs/>
          <w:color w:val="00B050"/>
          <w:sz w:val="28"/>
          <w:szCs w:val="28"/>
        </w:rPr>
      </w:pPr>
    </w:p>
    <w:p w14:paraId="76CC4F0B" w14:textId="080A1C21" w:rsidR="00FA4D70" w:rsidRDefault="00667F94" w:rsidP="00667F94">
      <w:pPr>
        <w:spacing w:after="0"/>
        <w:rPr>
          <w:rFonts w:ascii="Times New Roman" w:eastAsia="Times New Roman" w:hAnsi="Times New Roman" w:cs="Times New Roman"/>
          <w:b/>
          <w:bCs/>
          <w:color w:val="00B050"/>
          <w:sz w:val="28"/>
          <w:szCs w:val="28"/>
        </w:rPr>
      </w:pPr>
      <w:r w:rsidRPr="00AB187B">
        <w:rPr>
          <w:rFonts w:ascii="Times New Roman" w:eastAsia="Times New Roman" w:hAnsi="Times New Roman" w:cs="Times New Roman"/>
          <w:b/>
          <w:bCs/>
          <w:color w:val="00B050"/>
          <w:sz w:val="28"/>
          <w:szCs w:val="28"/>
        </w:rPr>
        <w:t>Why should you apply to be a 4-H Ambassador?</w:t>
      </w:r>
    </w:p>
    <w:p w14:paraId="06E5CC99" w14:textId="77777777" w:rsidR="00662727" w:rsidRPr="00282D4C" w:rsidRDefault="00662727" w:rsidP="00667F94">
      <w:pPr>
        <w:spacing w:after="0"/>
        <w:rPr>
          <w:rFonts w:ascii="Times New Roman" w:eastAsia="Times New Roman" w:hAnsi="Times New Roman" w:cs="Times New Roman"/>
          <w:b/>
          <w:bCs/>
          <w:color w:val="00B050"/>
          <w:sz w:val="28"/>
          <w:szCs w:val="28"/>
        </w:rPr>
      </w:pPr>
    </w:p>
    <w:p w14:paraId="27E20135" w14:textId="29101F59" w:rsidR="00FA4D70"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opportunities</w:t>
      </w:r>
    </w:p>
    <w:p w14:paraId="6A8F5B57" w14:textId="75E2D6F4" w:rsidR="004A5BB5"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w:t>
      </w:r>
    </w:p>
    <w:p w14:paraId="1A5D3E10" w14:textId="0DF7DB04" w:rsidR="004A5BB5"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voice for the Sanilac County 4-H program</w:t>
      </w:r>
    </w:p>
    <w:p w14:paraId="7899D99A" w14:textId="58F45729" w:rsidR="004A5BB5"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Meet new people</w:t>
      </w:r>
    </w:p>
    <w:p w14:paraId="30C09371" w14:textId="065AA198" w:rsidR="004A5BB5"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Team building</w:t>
      </w:r>
    </w:p>
    <w:p w14:paraId="5DF5F84B" w14:textId="6DABE46F" w:rsidR="004A5BB5"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Gain new skills</w:t>
      </w:r>
      <w:r w:rsidR="000A0C3E">
        <w:rPr>
          <w:rFonts w:ascii="Times New Roman" w:eastAsia="Times New Roman" w:hAnsi="Times New Roman" w:cs="Times New Roman"/>
          <w:sz w:val="24"/>
          <w:szCs w:val="24"/>
        </w:rPr>
        <w:t xml:space="preserve"> such as leadership, communication, civic engagement, and marketable skills</w:t>
      </w:r>
    </w:p>
    <w:p w14:paraId="63E77078" w14:textId="32459F48" w:rsidR="004A5BB5" w:rsidRPr="00FA4D70" w:rsidRDefault="004A5BB5" w:rsidP="00FA4D70">
      <w:pPr>
        <w:pStyle w:val="ListParagraph"/>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fun</w:t>
      </w:r>
    </w:p>
    <w:p w14:paraId="516ED178" w14:textId="18ED7F9B" w:rsidR="00FA4D70" w:rsidRDefault="00667F94" w:rsidP="00667F94">
      <w:pPr>
        <w:spacing w:after="0"/>
        <w:rPr>
          <w:rFonts w:ascii="Times New Roman" w:eastAsia="Times New Roman" w:hAnsi="Times New Roman" w:cs="Times New Roman"/>
          <w:b/>
          <w:bCs/>
          <w:color w:val="00B050"/>
          <w:sz w:val="28"/>
          <w:szCs w:val="28"/>
        </w:rPr>
      </w:pPr>
      <w:r w:rsidRPr="00AB187B">
        <w:rPr>
          <w:rFonts w:ascii="Times New Roman" w:eastAsia="Times New Roman" w:hAnsi="Times New Roman" w:cs="Times New Roman"/>
          <w:b/>
          <w:bCs/>
          <w:color w:val="00B050"/>
          <w:sz w:val="28"/>
          <w:szCs w:val="28"/>
        </w:rPr>
        <w:lastRenderedPageBreak/>
        <w:t>What are the responsibilities</w:t>
      </w:r>
      <w:r w:rsidR="00FC53F9">
        <w:rPr>
          <w:rFonts w:ascii="Times New Roman" w:eastAsia="Times New Roman" w:hAnsi="Times New Roman" w:cs="Times New Roman"/>
          <w:b/>
          <w:bCs/>
          <w:color w:val="00B050"/>
          <w:sz w:val="28"/>
          <w:szCs w:val="28"/>
        </w:rPr>
        <w:t xml:space="preserve"> and expectations</w:t>
      </w:r>
      <w:r w:rsidRPr="00AB187B">
        <w:rPr>
          <w:rFonts w:ascii="Times New Roman" w:eastAsia="Times New Roman" w:hAnsi="Times New Roman" w:cs="Times New Roman"/>
          <w:b/>
          <w:bCs/>
          <w:color w:val="00B050"/>
          <w:sz w:val="28"/>
          <w:szCs w:val="28"/>
        </w:rPr>
        <w:t xml:space="preserve"> of 4-H Ambassadors?</w:t>
      </w:r>
    </w:p>
    <w:p w14:paraId="47BE889B" w14:textId="47DF89AE" w:rsidR="004A5BB5" w:rsidRDefault="004A5BB5" w:rsidP="004A5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Responsibilities of 4-H Ambassadors vary by age.  </w:t>
      </w:r>
      <w:r w:rsidR="0083434F">
        <w:rPr>
          <w:rFonts w:ascii="Times New Roman" w:eastAsia="Times New Roman" w:hAnsi="Times New Roman" w:cs="Times New Roman"/>
          <w:sz w:val="24"/>
          <w:szCs w:val="24"/>
        </w:rPr>
        <w:t>Specific goals and activities will be set for each age group by the selected Ambassadors and their respective advisor.</w:t>
      </w:r>
    </w:p>
    <w:p w14:paraId="65B1B63E" w14:textId="6DA96726" w:rsidR="00DE3396" w:rsidRDefault="00DE3396" w:rsidP="004A5BB5">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E3396" w14:paraId="052F13F4" w14:textId="77777777" w:rsidTr="00DE3396">
        <w:tc>
          <w:tcPr>
            <w:tcW w:w="3116" w:type="dxa"/>
          </w:tcPr>
          <w:p w14:paraId="037E7020" w14:textId="2C92B184" w:rsidR="00DE3396" w:rsidRDefault="00DE3396" w:rsidP="004A5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Cloverbud Ambassadors</w:t>
            </w:r>
          </w:p>
        </w:tc>
        <w:tc>
          <w:tcPr>
            <w:tcW w:w="3117" w:type="dxa"/>
          </w:tcPr>
          <w:p w14:paraId="24A01C25" w14:textId="0E42563F" w:rsidR="00DE3396" w:rsidRDefault="00DE3396" w:rsidP="004A5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Ambassadors</w:t>
            </w:r>
          </w:p>
        </w:tc>
        <w:tc>
          <w:tcPr>
            <w:tcW w:w="3117" w:type="dxa"/>
          </w:tcPr>
          <w:p w14:paraId="2D648AD7" w14:textId="19675774" w:rsidR="00DE3396" w:rsidRDefault="00DE3396" w:rsidP="004A5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Senior Ambassadors</w:t>
            </w:r>
          </w:p>
        </w:tc>
      </w:tr>
      <w:tr w:rsidR="00DE3396" w14:paraId="4983127B" w14:textId="77777777" w:rsidTr="00DE3396">
        <w:tc>
          <w:tcPr>
            <w:tcW w:w="3116" w:type="dxa"/>
          </w:tcPr>
          <w:p w14:paraId="24FA58F4" w14:textId="26C28CE7" w:rsidR="00DE3396" w:rsidRDefault="00DE3396" w:rsidP="00DE3396">
            <w:pPr>
              <w:pStyle w:val="ListParagraph"/>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w:t>
            </w:r>
            <w:r w:rsidR="00A84E6D">
              <w:rPr>
                <w:rFonts w:ascii="Times New Roman" w:eastAsia="Times New Roman" w:hAnsi="Times New Roman" w:cs="Times New Roman"/>
                <w:sz w:val="24"/>
                <w:szCs w:val="24"/>
              </w:rPr>
              <w:t xml:space="preserve">at least 1 </w:t>
            </w:r>
            <w:r>
              <w:rPr>
                <w:rFonts w:ascii="Times New Roman" w:eastAsia="Times New Roman" w:hAnsi="Times New Roman" w:cs="Times New Roman"/>
                <w:sz w:val="24"/>
                <w:szCs w:val="24"/>
              </w:rPr>
              <w:t>local promotional event (parades, festivals, school open houses, Project RED, Spring Fair, etc.)</w:t>
            </w:r>
          </w:p>
          <w:p w14:paraId="33334436" w14:textId="77777777" w:rsidR="00DE3396" w:rsidRDefault="00DE3396" w:rsidP="00DE3396">
            <w:pPr>
              <w:pStyle w:val="ListParagraph"/>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4-H to friends and other youth</w:t>
            </w:r>
          </w:p>
          <w:p w14:paraId="50CC8E9A" w14:textId="7A9E42C8" w:rsidR="00DE3396" w:rsidRDefault="00DE3396" w:rsidP="00DE3396">
            <w:pPr>
              <w:pStyle w:val="ListParagraph"/>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 during Fair week (August 6-13, 2022)</w:t>
            </w:r>
          </w:p>
          <w:p w14:paraId="5287929F" w14:textId="77777777" w:rsidR="00DE3396" w:rsidRDefault="00DE3396" w:rsidP="00DE3396">
            <w:pPr>
              <w:pStyle w:val="ListParagraph"/>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a positive role model and mentor; influence the 4-H program with your energy, attitude, and willingness to serve</w:t>
            </w:r>
          </w:p>
          <w:p w14:paraId="72C29A72" w14:textId="77777777" w:rsidR="00DE3396" w:rsidRDefault="00DE3396" w:rsidP="004A5BB5">
            <w:pPr>
              <w:spacing w:after="0"/>
              <w:rPr>
                <w:rFonts w:ascii="Times New Roman" w:eastAsia="Times New Roman" w:hAnsi="Times New Roman" w:cs="Times New Roman"/>
                <w:sz w:val="24"/>
                <w:szCs w:val="24"/>
              </w:rPr>
            </w:pPr>
          </w:p>
        </w:tc>
        <w:tc>
          <w:tcPr>
            <w:tcW w:w="3117" w:type="dxa"/>
          </w:tcPr>
          <w:p w14:paraId="14959D37" w14:textId="77777777" w:rsidR="00DE3396" w:rsidRDefault="00FA03D3" w:rsidP="004A5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 All of these plus:</w:t>
            </w:r>
          </w:p>
          <w:p w14:paraId="5570D7D9" w14:textId="6284C1D2" w:rsidR="00A84E6D" w:rsidRDefault="00A84E6D" w:rsidP="00FA03D3">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Recruit at least 1 new member</w:t>
            </w:r>
          </w:p>
          <w:p w14:paraId="386677F1" w14:textId="303DFF1D" w:rsidR="00FA03D3" w:rsidRDefault="00FA03D3" w:rsidP="00FA03D3">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at least 1 Sanilac County 4-H Council meeting</w:t>
            </w:r>
          </w:p>
          <w:p w14:paraId="220A83B2" w14:textId="2AFFBE8D" w:rsidR="00A84E6D" w:rsidRDefault="00A84E6D" w:rsidP="00A84E6D">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at least 1 activity above club level (county or state); examples: 4-H camp, Parliamentary Procedure training, Exploration Days, etc.</w:t>
            </w:r>
          </w:p>
          <w:p w14:paraId="79E75577" w14:textId="77777777" w:rsidR="00A84E6D" w:rsidRDefault="00A84E6D" w:rsidP="00A84E6D">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community service project</w:t>
            </w:r>
          </w:p>
          <w:p w14:paraId="2EABFEED" w14:textId="64F18E8F" w:rsidR="00647483" w:rsidRPr="00A84E6D" w:rsidRDefault="00647483" w:rsidP="00A84E6D">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 for at least 1 county award medal</w:t>
            </w:r>
          </w:p>
        </w:tc>
        <w:tc>
          <w:tcPr>
            <w:tcW w:w="3117" w:type="dxa"/>
          </w:tcPr>
          <w:p w14:paraId="7162A46B" w14:textId="77777777" w:rsidR="00FA03D3" w:rsidRDefault="00FA03D3" w:rsidP="00FA03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 All of these plus:</w:t>
            </w:r>
          </w:p>
          <w:p w14:paraId="207AC81A" w14:textId="77777777" w:rsidR="00DE3396" w:rsidRDefault="00FA03D3" w:rsidP="00647483">
            <w:pPr>
              <w:pStyle w:val="ListParagraph"/>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at least 1 Sanilac County Board of Commissioner meeting</w:t>
            </w:r>
          </w:p>
          <w:p w14:paraId="215B4AF7" w14:textId="77777777" w:rsidR="00647483" w:rsidRDefault="00647483" w:rsidP="00647483">
            <w:pPr>
              <w:pStyle w:val="ListParagraph"/>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4-H through at least 1 media source (newspaper article, radio, social media, etc.)</w:t>
            </w:r>
          </w:p>
          <w:p w14:paraId="691A55FB" w14:textId="77777777" w:rsidR="00647483" w:rsidRDefault="00647483" w:rsidP="00647483">
            <w:pPr>
              <w:pStyle w:val="ListParagraph"/>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Lead a community service project</w:t>
            </w:r>
          </w:p>
          <w:p w14:paraId="175F9926" w14:textId="7DFF1E21" w:rsidR="00647483" w:rsidRPr="00FA03D3" w:rsidRDefault="00647483" w:rsidP="00647483">
            <w:pPr>
              <w:pStyle w:val="ListParagraph"/>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 for 4-H State Award</w:t>
            </w:r>
          </w:p>
        </w:tc>
      </w:tr>
    </w:tbl>
    <w:p w14:paraId="4071E2E5" w14:textId="77777777" w:rsidR="00DE3396" w:rsidRDefault="00DE3396" w:rsidP="00DE3396">
      <w:pPr>
        <w:pStyle w:val="ListParagraph"/>
        <w:spacing w:after="0"/>
        <w:rPr>
          <w:rFonts w:ascii="Times New Roman" w:eastAsia="Times New Roman" w:hAnsi="Times New Roman" w:cs="Times New Roman"/>
          <w:sz w:val="24"/>
          <w:szCs w:val="24"/>
        </w:rPr>
      </w:pPr>
    </w:p>
    <w:p w14:paraId="391B5B0B" w14:textId="77777777" w:rsidR="00FA4D70" w:rsidRDefault="00FA4D70" w:rsidP="00667F94">
      <w:pPr>
        <w:spacing w:after="0"/>
        <w:rPr>
          <w:rFonts w:ascii="Times New Roman" w:eastAsia="Times New Roman" w:hAnsi="Times New Roman" w:cs="Times New Roman"/>
          <w:b/>
          <w:bCs/>
          <w:color w:val="00B050"/>
          <w:sz w:val="28"/>
          <w:szCs w:val="28"/>
        </w:rPr>
      </w:pPr>
    </w:p>
    <w:p w14:paraId="7912D808" w14:textId="77777777" w:rsidR="000A0C3E" w:rsidRDefault="00FA4D70" w:rsidP="00667F94">
      <w:pPr>
        <w:spacing w:after="0"/>
        <w:rPr>
          <w:rFonts w:ascii="Times New Roman" w:eastAsia="Times New Roman" w:hAnsi="Times New Roman" w:cs="Times New Roman"/>
          <w:b/>
          <w:bCs/>
          <w:color w:val="00B050"/>
          <w:sz w:val="28"/>
          <w:szCs w:val="28"/>
        </w:rPr>
      </w:pPr>
      <w:r>
        <w:rPr>
          <w:rFonts w:ascii="Times New Roman" w:eastAsia="Times New Roman" w:hAnsi="Times New Roman" w:cs="Times New Roman"/>
          <w:b/>
          <w:bCs/>
          <w:color w:val="00B050"/>
          <w:sz w:val="28"/>
          <w:szCs w:val="28"/>
        </w:rPr>
        <w:t>How do you apply?</w:t>
      </w:r>
    </w:p>
    <w:p w14:paraId="01118A8B" w14:textId="77777777" w:rsidR="000A0C3E" w:rsidRDefault="000A0C3E" w:rsidP="00667F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4-H Ambassadors are due to the 4-H office by </w:t>
      </w:r>
      <w:r w:rsidRPr="00282D4C">
        <w:rPr>
          <w:rFonts w:ascii="Times New Roman" w:eastAsia="Times New Roman" w:hAnsi="Times New Roman" w:cs="Times New Roman"/>
          <w:b/>
          <w:bCs/>
          <w:sz w:val="24"/>
          <w:szCs w:val="24"/>
        </w:rPr>
        <w:t>May 2, 2022</w:t>
      </w:r>
      <w:r>
        <w:rPr>
          <w:rFonts w:ascii="Times New Roman" w:eastAsia="Times New Roman" w:hAnsi="Times New Roman" w:cs="Times New Roman"/>
          <w:sz w:val="24"/>
          <w:szCs w:val="24"/>
        </w:rPr>
        <w:t>.</w:t>
      </w:r>
    </w:p>
    <w:p w14:paraId="2D3A47DA" w14:textId="77777777" w:rsidR="000A0C3E" w:rsidRDefault="000A0C3E" w:rsidP="00667F94">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0A0C3E" w14:paraId="33AECF2F" w14:textId="77777777" w:rsidTr="000A0C3E">
        <w:tc>
          <w:tcPr>
            <w:tcW w:w="3116" w:type="dxa"/>
          </w:tcPr>
          <w:p w14:paraId="767035E0" w14:textId="34C5AFD7" w:rsidR="000A0C3E" w:rsidRPr="000A0C3E" w:rsidRDefault="000A0C3E" w:rsidP="000A0C3E">
            <w:pPr>
              <w:spacing w:after="0"/>
              <w:rPr>
                <w:rFonts w:ascii="Times New Roman" w:eastAsia="Times New Roman" w:hAnsi="Times New Roman" w:cs="Times New Roman"/>
                <w:sz w:val="32"/>
                <w:szCs w:val="32"/>
                <w:u w:val="single"/>
              </w:rPr>
            </w:pPr>
            <w:r w:rsidRPr="000A0C3E">
              <w:rPr>
                <w:rFonts w:ascii="Times New Roman" w:eastAsia="Times New Roman" w:hAnsi="Times New Roman" w:cs="Times New Roman"/>
                <w:sz w:val="24"/>
                <w:szCs w:val="24"/>
              </w:rPr>
              <w:t>Cloverbud Ambassadors</w:t>
            </w:r>
          </w:p>
        </w:tc>
        <w:tc>
          <w:tcPr>
            <w:tcW w:w="3117" w:type="dxa"/>
          </w:tcPr>
          <w:p w14:paraId="49CFB701" w14:textId="1EF7AAF1" w:rsidR="000A0C3E" w:rsidRPr="000A0C3E" w:rsidRDefault="000A0C3E" w:rsidP="000A0C3E">
            <w:pPr>
              <w:spacing w:after="0"/>
              <w:rPr>
                <w:rFonts w:ascii="Times New Roman" w:eastAsia="Times New Roman" w:hAnsi="Times New Roman" w:cs="Times New Roman"/>
                <w:sz w:val="32"/>
                <w:szCs w:val="32"/>
                <w:u w:val="single"/>
              </w:rPr>
            </w:pPr>
            <w:r w:rsidRPr="000A0C3E">
              <w:rPr>
                <w:rFonts w:ascii="Times New Roman" w:eastAsia="Times New Roman" w:hAnsi="Times New Roman" w:cs="Times New Roman"/>
                <w:sz w:val="24"/>
                <w:szCs w:val="24"/>
              </w:rPr>
              <w:t>Junior Ambassadors</w:t>
            </w:r>
          </w:p>
        </w:tc>
        <w:tc>
          <w:tcPr>
            <w:tcW w:w="3117" w:type="dxa"/>
          </w:tcPr>
          <w:p w14:paraId="40AC791B" w14:textId="1E659F3E" w:rsidR="000A0C3E" w:rsidRPr="000A0C3E" w:rsidRDefault="000A0C3E" w:rsidP="000A0C3E">
            <w:pPr>
              <w:spacing w:after="0"/>
              <w:rPr>
                <w:rFonts w:ascii="Times New Roman" w:eastAsia="Times New Roman" w:hAnsi="Times New Roman" w:cs="Times New Roman"/>
                <w:sz w:val="32"/>
                <w:szCs w:val="32"/>
                <w:u w:val="single"/>
              </w:rPr>
            </w:pPr>
            <w:r w:rsidRPr="000A0C3E">
              <w:rPr>
                <w:rFonts w:ascii="Times New Roman" w:eastAsia="Times New Roman" w:hAnsi="Times New Roman" w:cs="Times New Roman"/>
                <w:sz w:val="24"/>
                <w:szCs w:val="24"/>
              </w:rPr>
              <w:t>Senior Ambassadors</w:t>
            </w:r>
          </w:p>
        </w:tc>
      </w:tr>
      <w:tr w:rsidR="000A0C3E" w:rsidRPr="00282D4C" w14:paraId="6DACE2D6" w14:textId="77777777" w:rsidTr="000A0C3E">
        <w:tc>
          <w:tcPr>
            <w:tcW w:w="3116" w:type="dxa"/>
          </w:tcPr>
          <w:p w14:paraId="544F17C3" w14:textId="22439E5E" w:rsidR="000A0C3E" w:rsidRPr="00282D4C" w:rsidRDefault="00282D4C" w:rsidP="000A0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A0C3E" w:rsidRPr="00282D4C">
              <w:rPr>
                <w:rFonts w:ascii="Times New Roman" w:eastAsia="Times New Roman" w:hAnsi="Times New Roman" w:cs="Times New Roman"/>
                <w:sz w:val="24"/>
                <w:szCs w:val="24"/>
              </w:rPr>
              <w:t xml:space="preserve">elected based on application.  Cloverbud Ambassadors </w:t>
            </w:r>
            <w:r w:rsidR="00EB001B" w:rsidRPr="00282D4C">
              <w:rPr>
                <w:rFonts w:ascii="Times New Roman" w:eastAsia="Times New Roman" w:hAnsi="Times New Roman" w:cs="Times New Roman"/>
                <w:sz w:val="24"/>
                <w:szCs w:val="24"/>
              </w:rPr>
              <w:t>introduced at Spring Fair May 7, 2022.</w:t>
            </w:r>
          </w:p>
        </w:tc>
        <w:tc>
          <w:tcPr>
            <w:tcW w:w="3117" w:type="dxa"/>
          </w:tcPr>
          <w:p w14:paraId="29740EE9" w14:textId="77777777" w:rsidR="000A0C3E" w:rsidRDefault="00282D4C" w:rsidP="000A0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Selected based on application and interview at Spring Fair.</w:t>
            </w:r>
          </w:p>
          <w:p w14:paraId="794F7DEF" w14:textId="0E990743" w:rsidR="00282D4C" w:rsidRPr="00282D4C" w:rsidRDefault="00282D4C" w:rsidP="000A0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Up to 10 Junior Ambassadors named.  Introduced at Spring Fair May, 7, 2022.</w:t>
            </w:r>
          </w:p>
        </w:tc>
        <w:tc>
          <w:tcPr>
            <w:tcW w:w="3117" w:type="dxa"/>
          </w:tcPr>
          <w:p w14:paraId="799F41D1" w14:textId="1AED91BA" w:rsidR="000A0C3E" w:rsidRPr="00282D4C" w:rsidRDefault="0019131B" w:rsidP="000A0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Selected based on application and interview at Spring Fair.  Up to 10 Senior Ambassadors named.  Introduced at Spring Fair May 7, 2022.  Senior Ambassadors continue to earn points based on fulfillment of responsibilities throughout the year.  The 2 Ambassadors that earn the most points during the year, will be awarded $500 each at the conclusion of their year’s service at next year’s Spring Fair.</w:t>
            </w:r>
          </w:p>
        </w:tc>
      </w:tr>
    </w:tbl>
    <w:p w14:paraId="60F1F431" w14:textId="18FC9705" w:rsidR="004F3FFF" w:rsidRDefault="004F3FFF" w:rsidP="00667F94">
      <w:pPr>
        <w:spacing w:after="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br w:type="page"/>
      </w:r>
    </w:p>
    <w:p w14:paraId="6B434367" w14:textId="5A653F6A" w:rsidR="00A40D42" w:rsidRPr="00585985" w:rsidRDefault="00A40D42" w:rsidP="00A40D42">
      <w:pPr>
        <w:keepNext/>
        <w:spacing w:after="0"/>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32"/>
          <w:szCs w:val="32"/>
          <w:u w:val="single"/>
        </w:rPr>
        <w:lastRenderedPageBreak/>
        <w:t xml:space="preserve">Sanilac </w:t>
      </w:r>
      <w:r w:rsidRPr="00671CA2">
        <w:rPr>
          <w:rFonts w:ascii="Times New Roman" w:eastAsia="Times New Roman" w:hAnsi="Times New Roman" w:cs="Times New Roman"/>
          <w:b/>
          <w:bCs/>
          <w:sz w:val="32"/>
          <w:szCs w:val="32"/>
          <w:u w:val="single"/>
        </w:rPr>
        <w:t xml:space="preserve">County </w:t>
      </w:r>
      <w:r>
        <w:rPr>
          <w:rFonts w:ascii="Times New Roman" w:eastAsia="Times New Roman" w:hAnsi="Times New Roman" w:cs="Times New Roman"/>
          <w:b/>
          <w:bCs/>
          <w:sz w:val="32"/>
          <w:szCs w:val="32"/>
          <w:u w:val="single"/>
        </w:rPr>
        <w:t>4-H Ambassador Application</w:t>
      </w:r>
      <w:r w:rsidR="00F67D8F">
        <w:rPr>
          <w:rFonts w:ascii="Times New Roman" w:eastAsia="Times New Roman" w:hAnsi="Times New Roman" w:cs="Times New Roman"/>
          <w:b/>
          <w:bCs/>
          <w:sz w:val="32"/>
          <w:szCs w:val="32"/>
          <w:u w:val="single"/>
        </w:rPr>
        <w:t xml:space="preserve"> Cover Page</w:t>
      </w:r>
      <w:r>
        <w:rPr>
          <w:rFonts w:ascii="Times New Roman" w:eastAsia="Times New Roman" w:hAnsi="Times New Roman" w:cs="Times New Roman"/>
          <w:b/>
          <w:bCs/>
          <w:sz w:val="32"/>
          <w:szCs w:val="32"/>
          <w:u w:val="single"/>
        </w:rPr>
        <w:br/>
      </w:r>
      <w:r w:rsidR="00FC53F9">
        <w:rPr>
          <w:rFonts w:ascii="Times New Roman" w:eastAsia="Times New Roman" w:hAnsi="Times New Roman" w:cs="Times New Roman"/>
          <w:sz w:val="24"/>
          <w:szCs w:val="24"/>
        </w:rPr>
        <w:t>Please use this cover page and attach the appropriate questions page for your age category.  Questions can be typed or written; add additional pages as needed.</w:t>
      </w:r>
    </w:p>
    <w:p w14:paraId="0E7DC354" w14:textId="073B60D0" w:rsidR="00A40D42" w:rsidRDefault="00A40D42" w:rsidP="00A40D42">
      <w:pPr>
        <w:widowControl w:val="0"/>
        <w:autoSpaceDE w:val="0"/>
        <w:autoSpaceDN w:val="0"/>
        <w:adjustRightInd w:val="0"/>
        <w:spacing w:after="0"/>
        <w:rPr>
          <w:rFonts w:ascii="Times New Roman" w:eastAsia="Times New Roman" w:hAnsi="Times New Roman" w:cs="Times New Roman"/>
          <w:sz w:val="24"/>
          <w:szCs w:val="24"/>
        </w:rPr>
      </w:pPr>
    </w:p>
    <w:p w14:paraId="0BFDBF0B" w14:textId="7BDD858E" w:rsidR="00FC53F9" w:rsidRDefault="00FC53F9" w:rsidP="00A40D42">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the box for the age division you are applying: </w:t>
      </w:r>
    </w:p>
    <w:p w14:paraId="739EDD8D" w14:textId="512F5B4B" w:rsidR="00FC53F9" w:rsidRDefault="00FC53F9" w:rsidP="00FC53F9">
      <w:pPr>
        <w:pStyle w:val="NormalWeb"/>
        <w:numPr>
          <w:ilvl w:val="0"/>
          <w:numId w:val="23"/>
        </w:numPr>
        <w:shd w:val="clear" w:color="auto" w:fill="FFFFFF"/>
        <w:spacing w:before="0" w:beforeAutospacing="0" w:after="0" w:afterAutospacing="0"/>
        <w:rPr>
          <w:color w:val="231F20"/>
          <w:shd w:val="clear" w:color="auto" w:fill="FFFFFF"/>
        </w:rPr>
      </w:pPr>
      <w:r>
        <w:rPr>
          <w:color w:val="231F20"/>
          <w:shd w:val="clear" w:color="auto" w:fill="FFFFFF"/>
        </w:rPr>
        <w:t>Cloverbud Ambassador</w:t>
      </w:r>
    </w:p>
    <w:p w14:paraId="20CE2EEE" w14:textId="10958A1E" w:rsidR="00FC53F9" w:rsidRDefault="00FC53F9" w:rsidP="00FC53F9">
      <w:pPr>
        <w:pStyle w:val="NormalWeb"/>
        <w:numPr>
          <w:ilvl w:val="0"/>
          <w:numId w:val="23"/>
        </w:numPr>
        <w:shd w:val="clear" w:color="auto" w:fill="FFFFFF"/>
        <w:spacing w:before="0" w:beforeAutospacing="0" w:after="0" w:afterAutospacing="0"/>
        <w:rPr>
          <w:color w:val="231F20"/>
          <w:shd w:val="clear" w:color="auto" w:fill="FFFFFF"/>
        </w:rPr>
      </w:pPr>
      <w:r>
        <w:rPr>
          <w:color w:val="231F20"/>
          <w:shd w:val="clear" w:color="auto" w:fill="FFFFFF"/>
        </w:rPr>
        <w:t>Junior Ambassador</w:t>
      </w:r>
    </w:p>
    <w:p w14:paraId="53E06C80" w14:textId="6D8AF73A" w:rsidR="00FC53F9" w:rsidRDefault="00FC53F9" w:rsidP="00FC53F9">
      <w:pPr>
        <w:pStyle w:val="NormalWeb"/>
        <w:numPr>
          <w:ilvl w:val="0"/>
          <w:numId w:val="23"/>
        </w:numPr>
        <w:shd w:val="clear" w:color="auto" w:fill="FFFFFF"/>
        <w:spacing w:before="0" w:beforeAutospacing="0" w:after="0" w:afterAutospacing="0"/>
        <w:rPr>
          <w:color w:val="231F20"/>
          <w:shd w:val="clear" w:color="auto" w:fill="FFFFFF"/>
        </w:rPr>
      </w:pPr>
      <w:r>
        <w:rPr>
          <w:color w:val="231F20"/>
          <w:shd w:val="clear" w:color="auto" w:fill="FFFFFF"/>
        </w:rPr>
        <w:t>Senior Ambassador</w:t>
      </w:r>
    </w:p>
    <w:p w14:paraId="7A45353D" w14:textId="77777777" w:rsidR="00FC53F9" w:rsidRDefault="00FC53F9" w:rsidP="00A40D42">
      <w:pPr>
        <w:pStyle w:val="NormalWeb"/>
        <w:shd w:val="clear" w:color="auto" w:fill="FFFFFF"/>
        <w:spacing w:before="0" w:beforeAutospacing="0" w:after="0" w:afterAutospacing="0"/>
        <w:rPr>
          <w:color w:val="231F20"/>
          <w:shd w:val="clear" w:color="auto" w:fill="FFFFFF"/>
        </w:rPr>
      </w:pPr>
    </w:p>
    <w:p w14:paraId="5F430F1D" w14:textId="77777777" w:rsidR="00FC53F9" w:rsidRDefault="00FC53F9" w:rsidP="00A40D42">
      <w:pPr>
        <w:pStyle w:val="NormalWeb"/>
        <w:shd w:val="clear" w:color="auto" w:fill="FFFFFF"/>
        <w:spacing w:before="0" w:beforeAutospacing="0" w:after="0" w:afterAutospacing="0"/>
        <w:rPr>
          <w:color w:val="231F20"/>
          <w:shd w:val="clear" w:color="auto" w:fill="FFFFFF"/>
        </w:rPr>
      </w:pPr>
    </w:p>
    <w:p w14:paraId="7F1827AB" w14:textId="77777777" w:rsidR="00FC53F9" w:rsidRDefault="00FC53F9" w:rsidP="00A40D42">
      <w:pPr>
        <w:pStyle w:val="NormalWeb"/>
        <w:shd w:val="clear" w:color="auto" w:fill="FFFFFF"/>
        <w:spacing w:before="0" w:beforeAutospacing="0" w:after="0" w:afterAutospacing="0"/>
        <w:rPr>
          <w:color w:val="231F20"/>
          <w:shd w:val="clear" w:color="auto" w:fill="FFFFFF"/>
        </w:rPr>
      </w:pPr>
    </w:p>
    <w:p w14:paraId="09BB1934" w14:textId="2AA7B6AF" w:rsidR="00A40D42" w:rsidRDefault="00F67D8F"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4-H Member </w:t>
      </w:r>
      <w:r w:rsidR="00A40D42">
        <w:rPr>
          <w:color w:val="231F20"/>
          <w:shd w:val="clear" w:color="auto" w:fill="FFFFFF"/>
        </w:rPr>
        <w:t>Name</w:t>
      </w:r>
      <w:r>
        <w:rPr>
          <w:color w:val="231F20"/>
          <w:shd w:val="clear" w:color="auto" w:fill="FFFFFF"/>
        </w:rPr>
        <w:t xml:space="preserve">: </w:t>
      </w:r>
      <w:r w:rsidR="00A40D42">
        <w:rPr>
          <w:color w:val="231F20"/>
          <w:shd w:val="clear" w:color="auto" w:fill="FFFFFF"/>
        </w:rPr>
        <w:t>_____________________________________________________________</w:t>
      </w:r>
    </w:p>
    <w:p w14:paraId="69C28F65" w14:textId="212FF34D" w:rsidR="00A40D42" w:rsidRDefault="00A40D42"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ab/>
      </w:r>
      <w:r>
        <w:rPr>
          <w:color w:val="231F20"/>
          <w:shd w:val="clear" w:color="auto" w:fill="FFFFFF"/>
        </w:rPr>
        <w:tab/>
      </w:r>
      <w:r w:rsidR="00F67D8F">
        <w:rPr>
          <w:color w:val="231F20"/>
          <w:shd w:val="clear" w:color="auto" w:fill="FFFFFF"/>
        </w:rPr>
        <w:tab/>
      </w:r>
      <w:r w:rsidR="00F67D8F">
        <w:rPr>
          <w:color w:val="231F20"/>
          <w:shd w:val="clear" w:color="auto" w:fill="FFFFFF"/>
        </w:rPr>
        <w:tab/>
      </w:r>
      <w:r>
        <w:rPr>
          <w:color w:val="231F20"/>
          <w:sz w:val="16"/>
          <w:shd w:val="clear" w:color="auto" w:fill="FFFFFF"/>
        </w:rPr>
        <w:t>First</w:t>
      </w:r>
      <w:r>
        <w:rPr>
          <w:color w:val="231F20"/>
          <w:sz w:val="16"/>
          <w:shd w:val="clear" w:color="auto" w:fill="FFFFFF"/>
        </w:rPr>
        <w:tab/>
      </w:r>
      <w:r>
        <w:rPr>
          <w:color w:val="231F20"/>
          <w:sz w:val="16"/>
          <w:shd w:val="clear" w:color="auto" w:fill="FFFFFF"/>
        </w:rPr>
        <w:tab/>
      </w:r>
      <w:r>
        <w:rPr>
          <w:color w:val="231F20"/>
          <w:sz w:val="16"/>
          <w:shd w:val="clear" w:color="auto" w:fill="FFFFFF"/>
        </w:rPr>
        <w:tab/>
      </w:r>
      <w:r>
        <w:rPr>
          <w:color w:val="231F20"/>
          <w:sz w:val="16"/>
          <w:shd w:val="clear" w:color="auto" w:fill="FFFFFF"/>
        </w:rPr>
        <w:tab/>
      </w:r>
      <w:r>
        <w:rPr>
          <w:color w:val="231F20"/>
          <w:sz w:val="16"/>
          <w:shd w:val="clear" w:color="auto" w:fill="FFFFFF"/>
        </w:rPr>
        <w:tab/>
        <w:t>Last</w:t>
      </w:r>
      <w:r>
        <w:rPr>
          <w:color w:val="231F20"/>
          <w:shd w:val="clear" w:color="auto" w:fill="FFFFFF"/>
        </w:rPr>
        <w:tab/>
      </w:r>
      <w:r>
        <w:rPr>
          <w:color w:val="231F20"/>
          <w:shd w:val="clear" w:color="auto" w:fill="FFFFFF"/>
        </w:rPr>
        <w:tab/>
      </w:r>
    </w:p>
    <w:p w14:paraId="6803F5AC" w14:textId="77777777" w:rsidR="00A40D42" w:rsidRDefault="00A40D42" w:rsidP="00A40D42">
      <w:pPr>
        <w:pStyle w:val="NormalWeb"/>
        <w:shd w:val="clear" w:color="auto" w:fill="FFFFFF"/>
        <w:spacing w:before="0" w:beforeAutospacing="0" w:after="0" w:afterAutospacing="0"/>
        <w:rPr>
          <w:color w:val="231F20"/>
          <w:shd w:val="clear" w:color="auto" w:fill="FFFFFF"/>
        </w:rPr>
      </w:pPr>
    </w:p>
    <w:p w14:paraId="50B6028A" w14:textId="584C9732" w:rsidR="00F67D8F" w:rsidRDefault="00F67D8F"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Parent/Guardian Name(s): ________________________________________________________</w:t>
      </w:r>
    </w:p>
    <w:p w14:paraId="2E9A8A4F" w14:textId="77777777" w:rsidR="00F67D8F" w:rsidRDefault="00F67D8F" w:rsidP="00A40D42">
      <w:pPr>
        <w:pStyle w:val="NormalWeb"/>
        <w:shd w:val="clear" w:color="auto" w:fill="FFFFFF"/>
        <w:spacing w:before="0" w:beforeAutospacing="0" w:after="0" w:afterAutospacing="0"/>
        <w:rPr>
          <w:color w:val="231F20"/>
          <w:shd w:val="clear" w:color="auto" w:fill="FFFFFF"/>
        </w:rPr>
      </w:pPr>
    </w:p>
    <w:p w14:paraId="7AF4BB78" w14:textId="718C4E08" w:rsidR="00A40D42" w:rsidRDefault="00A40D42"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Phone number ______________________________</w:t>
      </w:r>
      <w:r>
        <w:rPr>
          <w:color w:val="231F20"/>
          <w:shd w:val="clear" w:color="auto" w:fill="FFFFFF"/>
        </w:rPr>
        <w:tab/>
        <w:t>Cell phone ____________________</w:t>
      </w:r>
    </w:p>
    <w:p w14:paraId="19C8F1B1" w14:textId="77777777" w:rsidR="00A40D42" w:rsidRDefault="00A40D42" w:rsidP="00A40D42">
      <w:pPr>
        <w:pStyle w:val="NormalWeb"/>
        <w:shd w:val="clear" w:color="auto" w:fill="FFFFFF"/>
        <w:spacing w:before="0" w:beforeAutospacing="0" w:after="0" w:afterAutospacing="0"/>
        <w:rPr>
          <w:color w:val="231F20"/>
          <w:shd w:val="clear" w:color="auto" w:fill="FFFFFF"/>
        </w:rPr>
      </w:pPr>
    </w:p>
    <w:p w14:paraId="4CECD9F5" w14:textId="77777777" w:rsidR="00A40D42" w:rsidRDefault="00A40D42"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Email address __________________________________________________________________</w:t>
      </w:r>
    </w:p>
    <w:p w14:paraId="357270DC" w14:textId="77777777" w:rsidR="00A40D42" w:rsidRDefault="00A40D42" w:rsidP="00A40D42">
      <w:pPr>
        <w:pStyle w:val="NormalWeb"/>
        <w:shd w:val="clear" w:color="auto" w:fill="FFFFFF"/>
        <w:spacing w:before="0" w:beforeAutospacing="0" w:after="0" w:afterAutospacing="0"/>
        <w:rPr>
          <w:color w:val="231F20"/>
          <w:shd w:val="clear" w:color="auto" w:fill="FFFFFF"/>
        </w:rPr>
      </w:pPr>
    </w:p>
    <w:p w14:paraId="02606E22" w14:textId="2E4C5BCD" w:rsidR="00A40D42" w:rsidRDefault="00A40D42"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School _____________________________</w:t>
      </w:r>
      <w:r>
        <w:rPr>
          <w:color w:val="231F20"/>
          <w:shd w:val="clear" w:color="auto" w:fill="FFFFFF"/>
        </w:rPr>
        <w:tab/>
        <w:t xml:space="preserve"> Current Grade ________  4-H Age (1/1/</w:t>
      </w:r>
      <w:r w:rsidR="00F67D8F">
        <w:rPr>
          <w:color w:val="231F20"/>
          <w:shd w:val="clear" w:color="auto" w:fill="FFFFFF"/>
        </w:rPr>
        <w:t>22</w:t>
      </w:r>
      <w:r>
        <w:rPr>
          <w:color w:val="231F20"/>
          <w:shd w:val="clear" w:color="auto" w:fill="FFFFFF"/>
        </w:rPr>
        <w:t>) __</w:t>
      </w:r>
      <w:r>
        <w:rPr>
          <w:color w:val="231F20"/>
          <w:shd w:val="clear" w:color="auto" w:fill="FFFFFF"/>
        </w:rPr>
        <w:softHyphen/>
      </w:r>
      <w:r>
        <w:rPr>
          <w:color w:val="231F20"/>
          <w:shd w:val="clear" w:color="auto" w:fill="FFFFFF"/>
        </w:rPr>
        <w:softHyphen/>
      </w:r>
      <w:r>
        <w:rPr>
          <w:color w:val="231F20"/>
          <w:shd w:val="clear" w:color="auto" w:fill="FFFFFF"/>
        </w:rPr>
        <w:softHyphen/>
        <w:t>____</w:t>
      </w:r>
    </w:p>
    <w:p w14:paraId="486DC965" w14:textId="77777777" w:rsidR="00A40D42" w:rsidRDefault="00A40D42" w:rsidP="00A40D42">
      <w:pPr>
        <w:pStyle w:val="NormalWeb"/>
        <w:shd w:val="clear" w:color="auto" w:fill="FFFFFF"/>
        <w:spacing w:before="0" w:beforeAutospacing="0" w:after="0" w:afterAutospacing="0"/>
        <w:rPr>
          <w:color w:val="231F20"/>
          <w:shd w:val="clear" w:color="auto" w:fill="FFFFFF"/>
        </w:rPr>
      </w:pPr>
    </w:p>
    <w:p w14:paraId="36D406A1" w14:textId="77777777" w:rsidR="00A40D42" w:rsidRDefault="00A40D42" w:rsidP="00A40D42">
      <w:pPr>
        <w:pStyle w:val="NormalWeb"/>
        <w:shd w:val="clear" w:color="auto" w:fill="FFFFFF"/>
        <w:spacing w:before="0" w:beforeAutospacing="0" w:after="0" w:afterAutospacing="0"/>
        <w:rPr>
          <w:color w:val="231F20"/>
          <w:shd w:val="clear" w:color="auto" w:fill="FFFFFF"/>
        </w:rPr>
      </w:pPr>
      <w:r>
        <w:rPr>
          <w:color w:val="231F20"/>
          <w:shd w:val="clear" w:color="auto" w:fill="FFFFFF"/>
        </w:rPr>
        <w:t>4-H Club(s) ___________________________________________________ Years in 4-H _____</w:t>
      </w:r>
    </w:p>
    <w:p w14:paraId="7F0F1E49" w14:textId="77777777" w:rsidR="00A40D42" w:rsidRDefault="00A40D42" w:rsidP="00A40D42">
      <w:pPr>
        <w:widowControl w:val="0"/>
        <w:autoSpaceDE w:val="0"/>
        <w:autoSpaceDN w:val="0"/>
        <w:adjustRightInd w:val="0"/>
        <w:spacing w:after="0"/>
        <w:rPr>
          <w:rFonts w:ascii="Times New Roman" w:eastAsia="Times New Roman" w:hAnsi="Times New Roman" w:cs="Times New Roman"/>
          <w:sz w:val="24"/>
          <w:szCs w:val="24"/>
        </w:rPr>
      </w:pPr>
    </w:p>
    <w:p w14:paraId="0209C185" w14:textId="0F5C7001" w:rsidR="00A40D42" w:rsidRDefault="00A40D42" w:rsidP="00A40D42">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join 4-H as a Cloverbud member (5-</w:t>
      </w:r>
      <w:r w:rsidR="00F67D8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years old)?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4B51CD7A" w14:textId="77777777" w:rsidR="00A40D42" w:rsidRDefault="00A40D42" w:rsidP="00A40D42">
      <w:pPr>
        <w:widowControl w:val="0"/>
        <w:autoSpaceDE w:val="0"/>
        <w:autoSpaceDN w:val="0"/>
        <w:adjustRightInd w:val="0"/>
        <w:spacing w:after="0"/>
        <w:rPr>
          <w:rFonts w:ascii="Times New Roman" w:eastAsia="Times New Roman" w:hAnsi="Times New Roman" w:cs="Times New Roman"/>
          <w:sz w:val="24"/>
          <w:szCs w:val="24"/>
        </w:rPr>
      </w:pPr>
    </w:p>
    <w:p w14:paraId="38628B79" w14:textId="7CC27BE9" w:rsidR="00F67D8F" w:rsidRDefault="00F67D8F" w:rsidP="00A40D42">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participated in the Sanilac County 4-H Ambassador Program?  Which age division?  Year(s)? </w:t>
      </w:r>
    </w:p>
    <w:p w14:paraId="4C188FE2" w14:textId="65549CDA" w:rsidR="00F67D8F" w:rsidRDefault="00F67D8F" w:rsidP="00A40D42">
      <w:pPr>
        <w:widowControl w:val="0"/>
        <w:autoSpaceDE w:val="0"/>
        <w:autoSpaceDN w:val="0"/>
        <w:adjustRightInd w:val="0"/>
        <w:spacing w:after="0"/>
        <w:rPr>
          <w:rFonts w:ascii="Times New Roman" w:eastAsia="Times New Roman" w:hAnsi="Times New Roman" w:cs="Times New Roman"/>
          <w:sz w:val="24"/>
          <w:szCs w:val="24"/>
        </w:rPr>
      </w:pPr>
    </w:p>
    <w:p w14:paraId="1A4AA030" w14:textId="6DC173DA" w:rsidR="00A40D42" w:rsidRDefault="00F67D8F" w:rsidP="00A40D42">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BF01300" w14:textId="77777777" w:rsidR="00A40D42" w:rsidRDefault="00A40D42" w:rsidP="00A40D42">
      <w:pPr>
        <w:widowControl w:val="0"/>
        <w:autoSpaceDE w:val="0"/>
        <w:autoSpaceDN w:val="0"/>
        <w:adjustRightInd w:val="0"/>
        <w:spacing w:after="0"/>
        <w:rPr>
          <w:rFonts w:ascii="Times New Roman" w:eastAsia="Times New Roman" w:hAnsi="Times New Roman" w:cs="Times New Roman"/>
          <w:sz w:val="24"/>
          <w:szCs w:val="24"/>
        </w:rPr>
      </w:pPr>
    </w:p>
    <w:p w14:paraId="0415BE5F" w14:textId="77777777" w:rsidR="00A40D42" w:rsidRPr="00671CA2"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p>
    <w:p w14:paraId="5134EE0B"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completed the application and </w:t>
      </w:r>
      <w:r w:rsidRPr="00073F18">
        <w:rPr>
          <w:rFonts w:ascii="Times New Roman" w:eastAsia="Times New Roman" w:hAnsi="Times New Roman" w:cs="Times New Roman"/>
          <w:sz w:val="24"/>
          <w:szCs w:val="24"/>
        </w:rPr>
        <w:t xml:space="preserve">believe it to be a true reflection of my 4-H work. </w:t>
      </w:r>
    </w:p>
    <w:p w14:paraId="769D0A4A"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14:paraId="01A0A11D"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__________</w:t>
      </w: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14:paraId="0A517C20"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r w:rsidRPr="00073F18">
        <w:rPr>
          <w:rFonts w:ascii="Times New Roman" w:eastAsia="Times New Roman" w:hAnsi="Times New Roman" w:cs="Times New Roman"/>
          <w:sz w:val="24"/>
          <w:szCs w:val="24"/>
        </w:rPr>
        <w:tab/>
        <w:t>(Member’s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313A001"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p>
    <w:p w14:paraId="52EE3D89"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have reviewed my child’s application and attest that information included is the work of my child and that my child has completed the application and supporting documents in their own words.</w:t>
      </w:r>
    </w:p>
    <w:p w14:paraId="18BB9A0C"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r>
      <w:r w:rsidRPr="00073F18">
        <w:rPr>
          <w:rFonts w:ascii="Times New Roman" w:eastAsia="Times New Roman" w:hAnsi="Times New Roman" w:cs="Times New Roman"/>
          <w:sz w:val="24"/>
          <w:szCs w:val="24"/>
        </w:rPr>
        <w:tab/>
      </w:r>
    </w:p>
    <w:p w14:paraId="701179B3" w14:textId="77777777" w:rsidR="00A40D42" w:rsidRPr="00073F18"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sidRPr="00073F18">
        <w:rPr>
          <w:rFonts w:ascii="Times New Roman" w:eastAsia="Times New Roman" w:hAnsi="Times New Roman" w:cs="Times New Roman"/>
          <w:sz w:val="24"/>
          <w:szCs w:val="24"/>
        </w:rPr>
        <w:tab/>
        <w:t>________</w:t>
      </w:r>
      <w:r>
        <w:rPr>
          <w:rFonts w:ascii="Times New Roman" w:eastAsia="Times New Roman" w:hAnsi="Times New Roman" w:cs="Times New Roman"/>
          <w:sz w:val="24"/>
          <w:szCs w:val="24"/>
        </w:rPr>
        <w:t>_____________________________</w:t>
      </w:r>
      <w:r w:rsidRPr="00073F18">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14:paraId="6976C2D5" w14:textId="77777777" w:rsidR="00A40D42" w:rsidRPr="00671CA2" w:rsidRDefault="00A40D42" w:rsidP="00A40D42">
      <w:pPr>
        <w:widowControl w:val="0"/>
        <w:numPr>
          <w:ilvl w:val="12"/>
          <w:numId w:val="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w:t>
      </w:r>
      <w:r w:rsidRPr="00073F18">
        <w:rPr>
          <w:rFonts w:ascii="Times New Roman" w:eastAsia="Times New Roman" w:hAnsi="Times New Roman" w:cs="Times New Roman"/>
          <w:sz w:val="24"/>
          <w:szCs w:val="24"/>
        </w:rPr>
        <w:t>ignature of parent or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C1D5A7F" w14:textId="77777777" w:rsidR="00A40D42" w:rsidRDefault="00A40D42" w:rsidP="00A40D42">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BB2494C" w14:textId="00EF497C" w:rsidR="00B5704E" w:rsidRDefault="00B5704E" w:rsidP="00B5704E">
      <w:pPr>
        <w:keepNext/>
        <w:spacing w:after="0"/>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32"/>
          <w:szCs w:val="32"/>
          <w:u w:val="single"/>
        </w:rPr>
        <w:lastRenderedPageBreak/>
        <w:t>Cloverbud Ambassador Application Questions</w:t>
      </w:r>
      <w:r>
        <w:rPr>
          <w:rFonts w:ascii="Times New Roman" w:eastAsia="Times New Roman" w:hAnsi="Times New Roman" w:cs="Times New Roman"/>
          <w:b/>
          <w:bCs/>
          <w:sz w:val="32"/>
          <w:szCs w:val="32"/>
          <w:u w:val="single"/>
        </w:rPr>
        <w:br/>
      </w:r>
      <w:r w:rsidRPr="00585985">
        <w:rPr>
          <w:rFonts w:ascii="Times New Roman" w:eastAsia="Times New Roman" w:hAnsi="Times New Roman" w:cs="Times New Roman"/>
          <w:sz w:val="24"/>
          <w:szCs w:val="24"/>
        </w:rPr>
        <w:t xml:space="preserve">Use of the 4-H member portfolio and/or record book is strongly encouraged to accurately complete </w:t>
      </w:r>
      <w:r>
        <w:rPr>
          <w:rFonts w:ascii="Times New Roman" w:eastAsia="Times New Roman" w:hAnsi="Times New Roman" w:cs="Times New Roman"/>
          <w:sz w:val="24"/>
          <w:szCs w:val="24"/>
        </w:rPr>
        <w:t xml:space="preserve">application and </w:t>
      </w:r>
      <w:r w:rsidRPr="00585985">
        <w:rPr>
          <w:rFonts w:ascii="Times New Roman" w:eastAsia="Times New Roman" w:hAnsi="Times New Roman" w:cs="Times New Roman"/>
          <w:sz w:val="24"/>
          <w:szCs w:val="24"/>
        </w:rPr>
        <w:t>award forms.</w:t>
      </w:r>
      <w:r>
        <w:rPr>
          <w:rFonts w:ascii="Times New Roman" w:eastAsia="Times New Roman" w:hAnsi="Times New Roman" w:cs="Times New Roman"/>
          <w:sz w:val="24"/>
          <w:szCs w:val="24"/>
        </w:rPr>
        <w:t xml:space="preserve">  Add additional pages if needed.</w:t>
      </w:r>
    </w:p>
    <w:p w14:paraId="0B6D15DE" w14:textId="72ECAEA0" w:rsidR="00B5704E" w:rsidRDefault="00B5704E" w:rsidP="00B5704E">
      <w:pPr>
        <w:keepNext/>
        <w:spacing w:after="0"/>
        <w:jc w:val="center"/>
        <w:outlineLvl w:val="1"/>
        <w:rPr>
          <w:rFonts w:ascii="Times New Roman" w:eastAsia="Times New Roman" w:hAnsi="Times New Roman" w:cs="Times New Roman"/>
          <w:sz w:val="24"/>
          <w:szCs w:val="24"/>
        </w:rPr>
      </w:pPr>
    </w:p>
    <w:p w14:paraId="7CF42D2D" w14:textId="5487CB74" w:rsidR="00B5704E" w:rsidRDefault="00B5704E" w:rsidP="00B5704E">
      <w:pPr>
        <w:pStyle w:val="ListParagraph"/>
        <w:keepNext/>
        <w:numPr>
          <w:ilvl w:val="0"/>
          <w:numId w:val="20"/>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three most important or favorite things you have learned through 4-H so far?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9513ED" w14:textId="1FEF9834" w:rsidR="00B5704E" w:rsidRDefault="00B5704E" w:rsidP="00B5704E">
      <w:pPr>
        <w:pStyle w:val="ListParagraph"/>
        <w:keepNext/>
        <w:numPr>
          <w:ilvl w:val="0"/>
          <w:numId w:val="20"/>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As a 4-H Cloverbud Ambassador, what do you want to learn this year?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5AED769" w14:textId="02ADCC83" w:rsidR="00B5704E" w:rsidRDefault="00B5704E" w:rsidP="00B5704E">
      <w:pPr>
        <w:pStyle w:val="ListParagraph"/>
        <w:keepNext/>
        <w:numPr>
          <w:ilvl w:val="0"/>
          <w:numId w:val="20"/>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be a 4-H Cloverbud Ambassador?</w:t>
      </w:r>
    </w:p>
    <w:p w14:paraId="527C4F9E" w14:textId="77777777" w:rsidR="00B5704E" w:rsidRPr="00B5704E" w:rsidRDefault="00B5704E" w:rsidP="00B5704E">
      <w:pPr>
        <w:keepNext/>
        <w:spacing w:after="0"/>
        <w:outlineLvl w:val="1"/>
        <w:rPr>
          <w:rFonts w:ascii="Times New Roman" w:eastAsia="Times New Roman" w:hAnsi="Times New Roman" w:cs="Times New Roman"/>
          <w:sz w:val="24"/>
          <w:szCs w:val="24"/>
        </w:rPr>
      </w:pPr>
    </w:p>
    <w:p w14:paraId="708620B5" w14:textId="77777777" w:rsidR="00F67D8F" w:rsidRDefault="00F67D8F" w:rsidP="00A40D42">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p>
    <w:p w14:paraId="2BFD6F60" w14:textId="77777777" w:rsidR="00F67D8F" w:rsidRDefault="00F67D8F" w:rsidP="00A40D42">
      <w:pPr>
        <w:widowControl w:val="0"/>
        <w:tabs>
          <w:tab w:val="left" w:pos="6480"/>
        </w:tabs>
        <w:autoSpaceDE w:val="0"/>
        <w:autoSpaceDN w:val="0"/>
        <w:adjustRightInd w:val="0"/>
        <w:spacing w:after="0"/>
        <w:ind w:left="360" w:hanging="360"/>
        <w:rPr>
          <w:rFonts w:ascii="Times New Roman" w:eastAsia="Times New Roman" w:hAnsi="Times New Roman" w:cs="Times New Roman"/>
          <w:b/>
          <w:bCs/>
          <w:sz w:val="24"/>
          <w:szCs w:val="24"/>
        </w:rPr>
      </w:pPr>
    </w:p>
    <w:p w14:paraId="10D25488" w14:textId="2459954F" w:rsidR="00B5704E" w:rsidRDefault="00F67D8F" w:rsidP="00B5704E">
      <w:pPr>
        <w:keepNext/>
        <w:spacing w:after="0"/>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page"/>
      </w:r>
      <w:r w:rsidR="00B5704E">
        <w:rPr>
          <w:rFonts w:ascii="Times New Roman" w:eastAsia="Times New Roman" w:hAnsi="Times New Roman" w:cs="Times New Roman"/>
          <w:b/>
          <w:bCs/>
          <w:sz w:val="32"/>
          <w:szCs w:val="32"/>
          <w:u w:val="single"/>
        </w:rPr>
        <w:lastRenderedPageBreak/>
        <w:t>Junior Ambassador</w:t>
      </w:r>
      <w:r w:rsidR="00B5704E">
        <w:rPr>
          <w:rFonts w:ascii="Times New Roman" w:eastAsia="Times New Roman" w:hAnsi="Times New Roman" w:cs="Times New Roman"/>
          <w:b/>
          <w:bCs/>
          <w:sz w:val="32"/>
          <w:szCs w:val="32"/>
          <w:u w:val="single"/>
        </w:rPr>
        <w:t xml:space="preserve"> Application Questions</w:t>
      </w:r>
      <w:r w:rsidR="00B5704E">
        <w:rPr>
          <w:rFonts w:ascii="Times New Roman" w:eastAsia="Times New Roman" w:hAnsi="Times New Roman" w:cs="Times New Roman"/>
          <w:b/>
          <w:bCs/>
          <w:sz w:val="32"/>
          <w:szCs w:val="32"/>
          <w:u w:val="single"/>
        </w:rPr>
        <w:br/>
      </w:r>
      <w:r w:rsidR="00B5704E" w:rsidRPr="00585985">
        <w:rPr>
          <w:rFonts w:ascii="Times New Roman" w:eastAsia="Times New Roman" w:hAnsi="Times New Roman" w:cs="Times New Roman"/>
          <w:sz w:val="24"/>
          <w:szCs w:val="24"/>
        </w:rPr>
        <w:t xml:space="preserve">Use of the 4-H member portfolio and/or record book is strongly encouraged to accurately complete </w:t>
      </w:r>
      <w:r w:rsidR="00B5704E">
        <w:rPr>
          <w:rFonts w:ascii="Times New Roman" w:eastAsia="Times New Roman" w:hAnsi="Times New Roman" w:cs="Times New Roman"/>
          <w:sz w:val="24"/>
          <w:szCs w:val="24"/>
        </w:rPr>
        <w:t xml:space="preserve">application and </w:t>
      </w:r>
      <w:r w:rsidR="00B5704E" w:rsidRPr="00585985">
        <w:rPr>
          <w:rFonts w:ascii="Times New Roman" w:eastAsia="Times New Roman" w:hAnsi="Times New Roman" w:cs="Times New Roman"/>
          <w:sz w:val="24"/>
          <w:szCs w:val="24"/>
        </w:rPr>
        <w:t>award forms.</w:t>
      </w:r>
      <w:r w:rsidR="00B5704E">
        <w:rPr>
          <w:rFonts w:ascii="Times New Roman" w:eastAsia="Times New Roman" w:hAnsi="Times New Roman" w:cs="Times New Roman"/>
          <w:sz w:val="24"/>
          <w:szCs w:val="24"/>
        </w:rPr>
        <w:t xml:space="preserve">  Add additional pages if needed.</w:t>
      </w:r>
    </w:p>
    <w:p w14:paraId="7001B175" w14:textId="77777777" w:rsidR="00B5704E" w:rsidRDefault="00B5704E" w:rsidP="00B5704E">
      <w:pPr>
        <w:keepNext/>
        <w:spacing w:after="0"/>
        <w:jc w:val="center"/>
        <w:outlineLvl w:val="1"/>
        <w:rPr>
          <w:rFonts w:ascii="Times New Roman" w:eastAsia="Times New Roman" w:hAnsi="Times New Roman" w:cs="Times New Roman"/>
          <w:sz w:val="24"/>
          <w:szCs w:val="24"/>
        </w:rPr>
      </w:pPr>
    </w:p>
    <w:p w14:paraId="0C01BD5C" w14:textId="1D8B5CDF" w:rsidR="00B5704E" w:rsidRDefault="00B5704E" w:rsidP="00B5704E">
      <w:pPr>
        <w:pStyle w:val="ListParagraph"/>
        <w:keepNext/>
        <w:numPr>
          <w:ilvl w:val="0"/>
          <w:numId w:val="21"/>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three most important or favorite things you have learned through 4-H so far?</w:t>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CA1C9B" w14:textId="060F09C5" w:rsidR="00B5704E" w:rsidRDefault="00B5704E" w:rsidP="00B5704E">
      <w:pPr>
        <w:pStyle w:val="ListParagraph"/>
        <w:keepNext/>
        <w:numPr>
          <w:ilvl w:val="0"/>
          <w:numId w:val="21"/>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4-H </w:t>
      </w:r>
      <w:r w:rsidR="00155F08">
        <w:rPr>
          <w:rFonts w:ascii="Times New Roman" w:eastAsia="Times New Roman" w:hAnsi="Times New Roman" w:cs="Times New Roman"/>
          <w:sz w:val="24"/>
          <w:szCs w:val="24"/>
        </w:rPr>
        <w:t xml:space="preserve">Junior </w:t>
      </w:r>
      <w:r>
        <w:rPr>
          <w:rFonts w:ascii="Times New Roman" w:eastAsia="Times New Roman" w:hAnsi="Times New Roman" w:cs="Times New Roman"/>
          <w:sz w:val="24"/>
          <w:szCs w:val="24"/>
        </w:rPr>
        <w:t xml:space="preserve">Ambassador, what </w:t>
      </w:r>
      <w:r w:rsidR="00155F08">
        <w:rPr>
          <w:rFonts w:ascii="Times New Roman" w:eastAsia="Times New Roman" w:hAnsi="Times New Roman" w:cs="Times New Roman"/>
          <w:sz w:val="24"/>
          <w:szCs w:val="24"/>
        </w:rPr>
        <w:t>do you want to learn this year?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9B84A44" w14:textId="5D48EDEF" w:rsidR="00B5704E" w:rsidRDefault="00B5704E" w:rsidP="00B5704E">
      <w:pPr>
        <w:pStyle w:val="ListParagraph"/>
        <w:keepNext/>
        <w:numPr>
          <w:ilvl w:val="0"/>
          <w:numId w:val="21"/>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want to be a 4-H </w:t>
      </w:r>
      <w:r w:rsidR="00155F08">
        <w:rPr>
          <w:rFonts w:ascii="Times New Roman" w:eastAsia="Times New Roman" w:hAnsi="Times New Roman" w:cs="Times New Roman"/>
          <w:sz w:val="24"/>
          <w:szCs w:val="24"/>
        </w:rPr>
        <w:t>Junior</w:t>
      </w:r>
      <w:r>
        <w:rPr>
          <w:rFonts w:ascii="Times New Roman" w:eastAsia="Times New Roman" w:hAnsi="Times New Roman" w:cs="Times New Roman"/>
          <w:sz w:val="24"/>
          <w:szCs w:val="24"/>
        </w:rPr>
        <w:t xml:space="preserve"> Ambassador?</w:t>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r w:rsidR="00155F08">
        <w:rPr>
          <w:rFonts w:ascii="Times New Roman" w:eastAsia="Times New Roman" w:hAnsi="Times New Roman" w:cs="Times New Roman"/>
          <w:sz w:val="24"/>
          <w:szCs w:val="24"/>
        </w:rPr>
        <w:br/>
      </w:r>
    </w:p>
    <w:p w14:paraId="531CDD56" w14:textId="1DB38EC1" w:rsidR="00155F08" w:rsidRDefault="00155F08" w:rsidP="00B5704E">
      <w:pPr>
        <w:pStyle w:val="ListParagraph"/>
        <w:keepNext/>
        <w:numPr>
          <w:ilvl w:val="0"/>
          <w:numId w:val="21"/>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a 4-H leadership experience you have had. (ex. Club officer, project leader, teen leader, 4-H promotion, etc.)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C784DB8" w14:textId="4CD95AC6" w:rsidR="00155F08" w:rsidRDefault="00155F08" w:rsidP="00B5704E">
      <w:pPr>
        <w:pStyle w:val="ListParagraph"/>
        <w:keepNext/>
        <w:numPr>
          <w:ilvl w:val="0"/>
          <w:numId w:val="21"/>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a 4-H experience where you have participated in a community service project. Community service is completing a task or activity without pay for the betterment of the entire community or for someone who is not able to do for themselves.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8218A89" w14:textId="19909D01" w:rsidR="00B5704E" w:rsidRDefault="00155F08" w:rsidP="00B5704E">
      <w:pPr>
        <w:pStyle w:val="ListParagraph"/>
        <w:widowControl w:val="0"/>
        <w:numPr>
          <w:ilvl w:val="0"/>
          <w:numId w:val="21"/>
        </w:numPr>
        <w:tabs>
          <w:tab w:val="left" w:pos="6480"/>
        </w:tabs>
        <w:autoSpaceDE w:val="0"/>
        <w:autoSpaceDN w:val="0"/>
        <w:adjustRightInd w:val="0"/>
        <w:spacing w:after="0"/>
        <w:rPr>
          <w:rFonts w:ascii="Times New Roman" w:eastAsia="Times New Roman" w:hAnsi="Times New Roman" w:cs="Times New Roman"/>
          <w:sz w:val="24"/>
          <w:szCs w:val="24"/>
        </w:rPr>
      </w:pPr>
      <w:r w:rsidRPr="00155F08">
        <w:rPr>
          <w:rFonts w:ascii="Times New Roman" w:eastAsia="Times New Roman" w:hAnsi="Times New Roman" w:cs="Times New Roman"/>
          <w:bCs/>
          <w:sz w:val="24"/>
          <w:szCs w:val="24"/>
        </w:rPr>
        <w:t xml:space="preserve">Please list all 4-H project areas that you have enrolled in during your 4-H career.  Indicate the number of years and if you created an exhibit for the project to enter at the Sanilac County 4-H Fair.  </w:t>
      </w:r>
      <w:r w:rsidRPr="00155F08">
        <w:rPr>
          <w:rFonts w:ascii="Times New Roman" w:eastAsia="Times New Roman" w:hAnsi="Times New Roman" w:cs="Times New Roman"/>
          <w:sz w:val="24"/>
          <w:szCs w:val="24"/>
        </w:rPr>
        <w:t xml:space="preserve">List all project areas you have been enrolled in since you started 4-H.  </w:t>
      </w:r>
    </w:p>
    <w:p w14:paraId="5BE3F9C4" w14:textId="6D882E5A" w:rsidR="000213BE" w:rsidRDefault="000213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BC7771" w14:textId="6E15DBED" w:rsidR="000213BE" w:rsidRDefault="000213BE" w:rsidP="000213BE">
      <w:pPr>
        <w:keepNext/>
        <w:spacing w:after="0"/>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sz w:val="32"/>
          <w:szCs w:val="32"/>
          <w:u w:val="single"/>
        </w:rPr>
        <w:lastRenderedPageBreak/>
        <w:t>Senior</w:t>
      </w:r>
      <w:r>
        <w:rPr>
          <w:rFonts w:ascii="Times New Roman" w:eastAsia="Times New Roman" w:hAnsi="Times New Roman" w:cs="Times New Roman"/>
          <w:b/>
          <w:bCs/>
          <w:sz w:val="32"/>
          <w:szCs w:val="32"/>
          <w:u w:val="single"/>
        </w:rPr>
        <w:t xml:space="preserve"> Ambassador Application Questions</w:t>
      </w:r>
      <w:r>
        <w:rPr>
          <w:rFonts w:ascii="Times New Roman" w:eastAsia="Times New Roman" w:hAnsi="Times New Roman" w:cs="Times New Roman"/>
          <w:b/>
          <w:bCs/>
          <w:sz w:val="32"/>
          <w:szCs w:val="32"/>
          <w:u w:val="single"/>
        </w:rPr>
        <w:br/>
      </w:r>
      <w:r w:rsidRPr="00585985">
        <w:rPr>
          <w:rFonts w:ascii="Times New Roman" w:eastAsia="Times New Roman" w:hAnsi="Times New Roman" w:cs="Times New Roman"/>
          <w:sz w:val="24"/>
          <w:szCs w:val="24"/>
        </w:rPr>
        <w:t xml:space="preserve">Use of the 4-H member portfolio and/or record book is strongly encouraged to accurately complete </w:t>
      </w:r>
      <w:r>
        <w:rPr>
          <w:rFonts w:ascii="Times New Roman" w:eastAsia="Times New Roman" w:hAnsi="Times New Roman" w:cs="Times New Roman"/>
          <w:sz w:val="24"/>
          <w:szCs w:val="24"/>
        </w:rPr>
        <w:t xml:space="preserve">application and </w:t>
      </w:r>
      <w:r w:rsidRPr="00585985">
        <w:rPr>
          <w:rFonts w:ascii="Times New Roman" w:eastAsia="Times New Roman" w:hAnsi="Times New Roman" w:cs="Times New Roman"/>
          <w:sz w:val="24"/>
          <w:szCs w:val="24"/>
        </w:rPr>
        <w:t>award forms.</w:t>
      </w:r>
      <w:r>
        <w:rPr>
          <w:rFonts w:ascii="Times New Roman" w:eastAsia="Times New Roman" w:hAnsi="Times New Roman" w:cs="Times New Roman"/>
          <w:sz w:val="24"/>
          <w:szCs w:val="24"/>
        </w:rPr>
        <w:t xml:space="preserve">  Add additional pages if needed.</w:t>
      </w:r>
    </w:p>
    <w:p w14:paraId="57A30344" w14:textId="77777777" w:rsidR="00D50648" w:rsidRDefault="00D50648" w:rsidP="000213BE">
      <w:pPr>
        <w:keepNext/>
        <w:spacing w:after="0"/>
        <w:jc w:val="center"/>
        <w:outlineLvl w:val="1"/>
        <w:rPr>
          <w:rFonts w:ascii="Times New Roman" w:eastAsia="Times New Roman" w:hAnsi="Times New Roman" w:cs="Times New Roman"/>
          <w:sz w:val="24"/>
          <w:szCs w:val="24"/>
        </w:rPr>
      </w:pPr>
    </w:p>
    <w:p w14:paraId="023EF4D5" w14:textId="77777777" w:rsidR="000213BE" w:rsidRDefault="000213BE" w:rsidP="000213BE">
      <w:pPr>
        <w:keepNext/>
        <w:spacing w:after="0"/>
        <w:jc w:val="center"/>
        <w:outlineLvl w:val="1"/>
        <w:rPr>
          <w:rFonts w:ascii="Times New Roman" w:eastAsia="Times New Roman" w:hAnsi="Times New Roman" w:cs="Times New Roman"/>
          <w:sz w:val="24"/>
          <w:szCs w:val="24"/>
        </w:rPr>
      </w:pPr>
    </w:p>
    <w:p w14:paraId="60A94EF0" w14:textId="23C11E66" w:rsidR="00DA564D" w:rsidRDefault="000213BE" w:rsidP="00750F95">
      <w:pPr>
        <w:pStyle w:val="ListParagraph"/>
        <w:keepNext/>
        <w:numPr>
          <w:ilvl w:val="0"/>
          <w:numId w:val="22"/>
        </w:numPr>
        <w:spacing w:after="0"/>
        <w:outlineLvl w:val="1"/>
        <w:rPr>
          <w:rFonts w:ascii="Times New Roman" w:eastAsia="Times New Roman" w:hAnsi="Times New Roman" w:cs="Times New Roman"/>
          <w:sz w:val="24"/>
          <w:szCs w:val="24"/>
        </w:rPr>
      </w:pPr>
      <w:r w:rsidRPr="00DA564D">
        <w:rPr>
          <w:rFonts w:ascii="Times New Roman" w:eastAsia="Times New Roman" w:hAnsi="Times New Roman" w:cs="Times New Roman"/>
          <w:sz w:val="24"/>
          <w:szCs w:val="24"/>
        </w:rPr>
        <w:t>What are the three most important or favorite things you have learned through 4-H so far?</w:t>
      </w:r>
      <w:r w:rsidR="00DA564D">
        <w:rPr>
          <w:rFonts w:ascii="Times New Roman" w:eastAsia="Times New Roman" w:hAnsi="Times New Roman" w:cs="Times New Roman"/>
          <w:sz w:val="24"/>
          <w:szCs w:val="24"/>
        </w:rPr>
        <w:br/>
      </w:r>
      <w:r w:rsidR="00DA564D">
        <w:rPr>
          <w:rFonts w:ascii="Times New Roman" w:eastAsia="Times New Roman" w:hAnsi="Times New Roman" w:cs="Times New Roman"/>
          <w:sz w:val="24"/>
          <w:szCs w:val="24"/>
        </w:rPr>
        <w:br/>
      </w:r>
    </w:p>
    <w:p w14:paraId="18C522C0" w14:textId="42B7E89A" w:rsidR="00D50648" w:rsidRDefault="000213BE" w:rsidP="00D50648">
      <w:pPr>
        <w:pStyle w:val="ListParagraph"/>
        <w:keepNext/>
        <w:numPr>
          <w:ilvl w:val="0"/>
          <w:numId w:val="22"/>
        </w:numPr>
        <w:spacing w:after="0"/>
        <w:outlineLvl w:val="1"/>
        <w:rPr>
          <w:rFonts w:ascii="Times New Roman" w:eastAsia="Times New Roman" w:hAnsi="Times New Roman" w:cs="Times New Roman"/>
          <w:sz w:val="24"/>
          <w:szCs w:val="24"/>
        </w:rPr>
      </w:pPr>
      <w:r w:rsidRPr="00DA564D">
        <w:rPr>
          <w:rFonts w:ascii="Times New Roman" w:eastAsia="Times New Roman" w:hAnsi="Times New Roman" w:cs="Times New Roman"/>
          <w:sz w:val="24"/>
          <w:szCs w:val="24"/>
        </w:rPr>
        <w:t xml:space="preserve">As a 4-H </w:t>
      </w:r>
      <w:r w:rsidR="00DA564D" w:rsidRPr="00DA564D">
        <w:rPr>
          <w:rFonts w:ascii="Times New Roman" w:eastAsia="Times New Roman" w:hAnsi="Times New Roman" w:cs="Times New Roman"/>
          <w:sz w:val="24"/>
          <w:szCs w:val="24"/>
        </w:rPr>
        <w:t>Sen</w:t>
      </w:r>
      <w:r w:rsidRPr="00DA564D">
        <w:rPr>
          <w:rFonts w:ascii="Times New Roman" w:eastAsia="Times New Roman" w:hAnsi="Times New Roman" w:cs="Times New Roman"/>
          <w:sz w:val="24"/>
          <w:szCs w:val="24"/>
        </w:rPr>
        <w:t>ior Ambassador, what do you want to learn this year?</w:t>
      </w:r>
      <w:r w:rsidR="00D50648">
        <w:rPr>
          <w:rFonts w:ascii="Times New Roman" w:eastAsia="Times New Roman" w:hAnsi="Times New Roman" w:cs="Times New Roman"/>
          <w:sz w:val="24"/>
          <w:szCs w:val="24"/>
        </w:rPr>
        <w:br/>
      </w:r>
      <w:r w:rsidR="00D50648">
        <w:rPr>
          <w:rFonts w:ascii="Times New Roman" w:eastAsia="Times New Roman" w:hAnsi="Times New Roman" w:cs="Times New Roman"/>
          <w:sz w:val="24"/>
          <w:szCs w:val="24"/>
        </w:rPr>
        <w:br/>
      </w:r>
    </w:p>
    <w:p w14:paraId="6A738D4C" w14:textId="46C29C9F" w:rsidR="000213BE" w:rsidRPr="00D50648" w:rsidRDefault="000213BE" w:rsidP="00D50648">
      <w:pPr>
        <w:pStyle w:val="ListParagraph"/>
        <w:keepNext/>
        <w:numPr>
          <w:ilvl w:val="0"/>
          <w:numId w:val="22"/>
        </w:numPr>
        <w:spacing w:after="0"/>
        <w:outlineLvl w:val="1"/>
        <w:rPr>
          <w:rFonts w:ascii="Times New Roman" w:eastAsia="Times New Roman" w:hAnsi="Times New Roman" w:cs="Times New Roman"/>
          <w:sz w:val="24"/>
          <w:szCs w:val="24"/>
        </w:rPr>
      </w:pPr>
      <w:r w:rsidRPr="00D50648">
        <w:rPr>
          <w:rFonts w:ascii="Times New Roman" w:eastAsia="Times New Roman" w:hAnsi="Times New Roman" w:cs="Times New Roman"/>
          <w:sz w:val="24"/>
          <w:szCs w:val="24"/>
        </w:rPr>
        <w:t xml:space="preserve">Why do you want to be a 4-H </w:t>
      </w:r>
      <w:r w:rsidR="00DA564D" w:rsidRPr="00D50648">
        <w:rPr>
          <w:rFonts w:ascii="Times New Roman" w:eastAsia="Times New Roman" w:hAnsi="Times New Roman" w:cs="Times New Roman"/>
          <w:sz w:val="24"/>
          <w:szCs w:val="24"/>
        </w:rPr>
        <w:t>Se</w:t>
      </w:r>
      <w:r w:rsidRPr="00D50648">
        <w:rPr>
          <w:rFonts w:ascii="Times New Roman" w:eastAsia="Times New Roman" w:hAnsi="Times New Roman" w:cs="Times New Roman"/>
          <w:sz w:val="24"/>
          <w:szCs w:val="24"/>
        </w:rPr>
        <w:t>nior Ambassador?</w:t>
      </w:r>
      <w:r w:rsidRPr="00D50648">
        <w:rPr>
          <w:rFonts w:ascii="Times New Roman" w:eastAsia="Times New Roman" w:hAnsi="Times New Roman" w:cs="Times New Roman"/>
          <w:sz w:val="24"/>
          <w:szCs w:val="24"/>
        </w:rPr>
        <w:br/>
      </w:r>
      <w:r w:rsidRPr="00D50648">
        <w:rPr>
          <w:rFonts w:ascii="Times New Roman" w:eastAsia="Times New Roman" w:hAnsi="Times New Roman" w:cs="Times New Roman"/>
          <w:sz w:val="24"/>
          <w:szCs w:val="24"/>
        </w:rPr>
        <w:br/>
      </w:r>
    </w:p>
    <w:p w14:paraId="6E0096F7" w14:textId="4B5D8189" w:rsidR="000213BE" w:rsidRPr="00DA564D" w:rsidRDefault="000213BE" w:rsidP="00DA564D">
      <w:pPr>
        <w:pStyle w:val="ListParagraph"/>
        <w:keepNext/>
        <w:numPr>
          <w:ilvl w:val="0"/>
          <w:numId w:val="22"/>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DA564D">
        <w:rPr>
          <w:rFonts w:ascii="Times New Roman" w:eastAsia="Times New Roman" w:hAnsi="Times New Roman" w:cs="Times New Roman"/>
          <w:sz w:val="24"/>
          <w:szCs w:val="24"/>
        </w:rPr>
        <w:t>list all 4-H leadership roles that you have held during your 4-H career.  Be sure to include roles such as club or committee officers, projects you have led, teen leadership projects, and 4-H promotion.</w:t>
      </w:r>
      <w:r w:rsidRPr="00DA564D">
        <w:rPr>
          <w:rFonts w:ascii="Times New Roman" w:eastAsia="Times New Roman" w:hAnsi="Times New Roman" w:cs="Times New Roman"/>
          <w:sz w:val="24"/>
          <w:szCs w:val="24"/>
        </w:rPr>
        <w:br/>
      </w:r>
      <w:r w:rsidRPr="00DA564D">
        <w:rPr>
          <w:rFonts w:ascii="Times New Roman" w:eastAsia="Times New Roman" w:hAnsi="Times New Roman" w:cs="Times New Roman"/>
          <w:sz w:val="24"/>
          <w:szCs w:val="24"/>
        </w:rPr>
        <w:br/>
      </w:r>
    </w:p>
    <w:p w14:paraId="16385F2E" w14:textId="4F60A17B" w:rsidR="00DA564D" w:rsidRDefault="000213BE" w:rsidP="000213BE">
      <w:pPr>
        <w:pStyle w:val="ListParagraph"/>
        <w:keepNext/>
        <w:numPr>
          <w:ilvl w:val="0"/>
          <w:numId w:val="22"/>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a 4-H experience where you have participated in a community service project</w:t>
      </w:r>
      <w:r>
        <w:rPr>
          <w:rFonts w:ascii="Times New Roman" w:eastAsia="Times New Roman" w:hAnsi="Times New Roman" w:cs="Times New Roman"/>
          <w:sz w:val="24"/>
          <w:szCs w:val="24"/>
        </w:rPr>
        <w:t xml:space="preserve"> or civic engagement activity</w:t>
      </w:r>
      <w:r>
        <w:rPr>
          <w:rFonts w:ascii="Times New Roman" w:eastAsia="Times New Roman" w:hAnsi="Times New Roman" w:cs="Times New Roman"/>
          <w:sz w:val="24"/>
          <w:szCs w:val="24"/>
        </w:rPr>
        <w:t>. Community service is completing a task or activity without pay for the betterment of the entire community or for someone who is not able to do for themselves.</w:t>
      </w:r>
      <w:r>
        <w:rPr>
          <w:rFonts w:ascii="Times New Roman" w:eastAsia="Times New Roman" w:hAnsi="Times New Roman" w:cs="Times New Roman"/>
          <w:sz w:val="24"/>
          <w:szCs w:val="24"/>
        </w:rPr>
        <w:t xml:space="preserve">  An example of civic engagement would be speaking to an elected official abou</w:t>
      </w:r>
      <w:r w:rsidR="00DA564D">
        <w:rPr>
          <w:rFonts w:ascii="Times New Roman" w:eastAsia="Times New Roman" w:hAnsi="Times New Roman" w:cs="Times New Roman"/>
          <w:sz w:val="24"/>
          <w:szCs w:val="24"/>
        </w:rPr>
        <w:t>t issues facing youth in the community.</w:t>
      </w:r>
      <w:r w:rsidR="00DA564D">
        <w:rPr>
          <w:rFonts w:ascii="Times New Roman" w:eastAsia="Times New Roman" w:hAnsi="Times New Roman" w:cs="Times New Roman"/>
          <w:sz w:val="24"/>
          <w:szCs w:val="24"/>
        </w:rPr>
        <w:br/>
      </w:r>
      <w:r w:rsidR="00DA564D">
        <w:rPr>
          <w:rFonts w:ascii="Times New Roman" w:eastAsia="Times New Roman" w:hAnsi="Times New Roman" w:cs="Times New Roman"/>
          <w:sz w:val="24"/>
          <w:szCs w:val="24"/>
        </w:rPr>
        <w:br/>
      </w:r>
    </w:p>
    <w:p w14:paraId="296B7723" w14:textId="5D3F3B63" w:rsidR="00DA564D" w:rsidRDefault="00DA564D" w:rsidP="000213BE">
      <w:pPr>
        <w:pStyle w:val="ListParagraph"/>
        <w:keepNext/>
        <w:numPr>
          <w:ilvl w:val="0"/>
          <w:numId w:val="22"/>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promote 4-H as a Sanilac County 4-H Senior Ambassador?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383E4BF" w14:textId="77777777" w:rsidR="00DA564D" w:rsidRDefault="00DA564D" w:rsidP="000213BE">
      <w:pPr>
        <w:pStyle w:val="ListParagraph"/>
        <w:keepNext/>
        <w:numPr>
          <w:ilvl w:val="0"/>
          <w:numId w:val="22"/>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intend to help the next generation of 4-Hers grow?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7AC7353" w14:textId="7A46180E" w:rsidR="000213BE" w:rsidRDefault="00DA564D" w:rsidP="000213BE">
      <w:pPr>
        <w:pStyle w:val="ListParagraph"/>
        <w:keepNext/>
        <w:numPr>
          <w:ilvl w:val="0"/>
          <w:numId w:val="22"/>
        </w:numPr>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How could Senior Ambassadors help to recruit volunteers for Sanilac County 4-H program?</w:t>
      </w:r>
      <w:r w:rsidR="000213BE">
        <w:rPr>
          <w:rFonts w:ascii="Times New Roman" w:eastAsia="Times New Roman" w:hAnsi="Times New Roman" w:cs="Times New Roman"/>
          <w:sz w:val="24"/>
          <w:szCs w:val="24"/>
        </w:rPr>
        <w:br/>
      </w:r>
      <w:r w:rsidR="000213BE">
        <w:rPr>
          <w:rFonts w:ascii="Times New Roman" w:eastAsia="Times New Roman" w:hAnsi="Times New Roman" w:cs="Times New Roman"/>
          <w:sz w:val="24"/>
          <w:szCs w:val="24"/>
        </w:rPr>
        <w:br/>
      </w:r>
    </w:p>
    <w:p w14:paraId="1DD0F8B8" w14:textId="77777777" w:rsidR="000213BE" w:rsidRPr="000213BE" w:rsidRDefault="000213BE" w:rsidP="000213BE">
      <w:pPr>
        <w:pStyle w:val="ListParagraph"/>
        <w:widowControl w:val="0"/>
        <w:numPr>
          <w:ilvl w:val="0"/>
          <w:numId w:val="22"/>
        </w:numPr>
        <w:tabs>
          <w:tab w:val="left" w:pos="6480"/>
        </w:tabs>
        <w:autoSpaceDE w:val="0"/>
        <w:autoSpaceDN w:val="0"/>
        <w:adjustRightInd w:val="0"/>
        <w:spacing w:after="0"/>
        <w:rPr>
          <w:rFonts w:ascii="Times New Roman" w:eastAsia="Times New Roman" w:hAnsi="Times New Roman" w:cs="Times New Roman"/>
          <w:sz w:val="24"/>
          <w:szCs w:val="24"/>
        </w:rPr>
      </w:pPr>
      <w:r w:rsidRPr="00155F08">
        <w:rPr>
          <w:rFonts w:ascii="Times New Roman" w:eastAsia="Times New Roman" w:hAnsi="Times New Roman" w:cs="Times New Roman"/>
          <w:bCs/>
          <w:sz w:val="24"/>
          <w:szCs w:val="24"/>
        </w:rPr>
        <w:t xml:space="preserve">Please list all 4-H project areas that you have enrolled in during your 4-H career.  Indicate the number of years and if you created an exhibit for the project to enter at the Sanilac County 4-H Fair.  </w:t>
      </w:r>
      <w:r w:rsidRPr="00155F08">
        <w:rPr>
          <w:rFonts w:ascii="Times New Roman" w:eastAsia="Times New Roman" w:hAnsi="Times New Roman" w:cs="Times New Roman"/>
          <w:sz w:val="24"/>
          <w:szCs w:val="24"/>
        </w:rPr>
        <w:t xml:space="preserve">List all project areas you have been enrolled in since you started 4-H.  </w:t>
      </w:r>
    </w:p>
    <w:p w14:paraId="1C673081" w14:textId="77777777" w:rsidR="000213BE" w:rsidRPr="000213BE" w:rsidRDefault="000213BE" w:rsidP="000213BE">
      <w:pPr>
        <w:widowControl w:val="0"/>
        <w:tabs>
          <w:tab w:val="left" w:pos="6480"/>
        </w:tabs>
        <w:autoSpaceDE w:val="0"/>
        <w:autoSpaceDN w:val="0"/>
        <w:adjustRightInd w:val="0"/>
        <w:spacing w:after="0"/>
        <w:rPr>
          <w:rFonts w:ascii="Times New Roman" w:eastAsia="Times New Roman" w:hAnsi="Times New Roman" w:cs="Times New Roman"/>
          <w:sz w:val="24"/>
          <w:szCs w:val="24"/>
        </w:rPr>
      </w:pPr>
    </w:p>
    <w:sectPr w:rsidR="000213BE" w:rsidRPr="000213BE" w:rsidSect="00227BD0">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4879" w14:textId="77777777" w:rsidR="0089588D" w:rsidRDefault="0089588D" w:rsidP="00CD24C7">
      <w:pPr>
        <w:spacing w:after="0"/>
      </w:pPr>
      <w:r>
        <w:separator/>
      </w:r>
    </w:p>
  </w:endnote>
  <w:endnote w:type="continuationSeparator" w:id="0">
    <w:p w14:paraId="440C8CB3" w14:textId="77777777" w:rsidR="0089588D" w:rsidRDefault="0089588D"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464E" w14:textId="77777777" w:rsidR="00664657" w:rsidRPr="00C97D29" w:rsidRDefault="00664657" w:rsidP="00C9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A786" w14:textId="77777777" w:rsidR="0089588D" w:rsidRDefault="0089588D" w:rsidP="00CD24C7">
      <w:pPr>
        <w:spacing w:after="0"/>
      </w:pPr>
      <w:r>
        <w:separator/>
      </w:r>
    </w:p>
  </w:footnote>
  <w:footnote w:type="continuationSeparator" w:id="0">
    <w:p w14:paraId="193511A1" w14:textId="77777777" w:rsidR="0089588D" w:rsidRDefault="0089588D"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EB1" w14:textId="77777777" w:rsidR="00664657" w:rsidRDefault="00664657" w:rsidP="00901996">
    <w:pPr>
      <w:pStyle w:val="Header"/>
      <w:tabs>
        <w:tab w:val="clear" w:pos="4680"/>
        <w:tab w:val="clear" w:pos="9360"/>
        <w:tab w:val="left" w:pos="6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A2C458"/>
    <w:lvl w:ilvl="0">
      <w:numFmt w:val="bullet"/>
      <w:lvlText w:val="*"/>
      <w:lvlJc w:val="left"/>
    </w:lvl>
  </w:abstractNum>
  <w:abstractNum w:abstractNumId="1" w15:restartNumberingAfterBreak="0">
    <w:nsid w:val="06092F0B"/>
    <w:multiLevelType w:val="hybridMultilevel"/>
    <w:tmpl w:val="DED2A616"/>
    <w:lvl w:ilvl="0" w:tplc="3C6A343C">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cs="Times New Roman" w:hint="default"/>
        <w:color w:val="auto"/>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2032D92"/>
    <w:multiLevelType w:val="hybridMultilevel"/>
    <w:tmpl w:val="0AFE051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295137F"/>
    <w:multiLevelType w:val="hybridMultilevel"/>
    <w:tmpl w:val="54AA816E"/>
    <w:lvl w:ilvl="0" w:tplc="8DD217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F06D5"/>
    <w:multiLevelType w:val="hybridMultilevel"/>
    <w:tmpl w:val="D92E6180"/>
    <w:lvl w:ilvl="0" w:tplc="F2F66E8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18C3572"/>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5A12610"/>
    <w:multiLevelType w:val="hybridMultilevel"/>
    <w:tmpl w:val="DD3E57D6"/>
    <w:lvl w:ilvl="0" w:tplc="8DD217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B31540"/>
    <w:multiLevelType w:val="hybridMultilevel"/>
    <w:tmpl w:val="F8766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77D1A"/>
    <w:multiLevelType w:val="hybridMultilevel"/>
    <w:tmpl w:val="5E206E36"/>
    <w:lvl w:ilvl="0" w:tplc="3C6A343C">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680CA3"/>
    <w:multiLevelType w:val="hybridMultilevel"/>
    <w:tmpl w:val="056C4F1C"/>
    <w:lvl w:ilvl="0" w:tplc="0D84FE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2C32A3"/>
    <w:multiLevelType w:val="hybridMultilevel"/>
    <w:tmpl w:val="4364BB38"/>
    <w:lvl w:ilvl="0" w:tplc="41CA69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2633B"/>
    <w:multiLevelType w:val="hybridMultilevel"/>
    <w:tmpl w:val="F8766C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69F7C39"/>
    <w:multiLevelType w:val="hybridMultilevel"/>
    <w:tmpl w:val="D3D2AA66"/>
    <w:lvl w:ilvl="0" w:tplc="3C6A343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634CE"/>
    <w:multiLevelType w:val="hybridMultilevel"/>
    <w:tmpl w:val="FD9E28F2"/>
    <w:lvl w:ilvl="0" w:tplc="8DD217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5C31E2"/>
    <w:multiLevelType w:val="hybridMultilevel"/>
    <w:tmpl w:val="D4DCB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E1020"/>
    <w:multiLevelType w:val="hybridMultilevel"/>
    <w:tmpl w:val="BF66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97CA3"/>
    <w:multiLevelType w:val="hybridMultilevel"/>
    <w:tmpl w:val="82DEFA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61E850E7"/>
    <w:multiLevelType w:val="hybridMultilevel"/>
    <w:tmpl w:val="F8766C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2226B7D"/>
    <w:multiLevelType w:val="hybridMultilevel"/>
    <w:tmpl w:val="CD9A4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867B2"/>
    <w:multiLevelType w:val="hybridMultilevel"/>
    <w:tmpl w:val="B0E6E8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90E38"/>
    <w:multiLevelType w:val="hybridMultilevel"/>
    <w:tmpl w:val="684C9ED6"/>
    <w:lvl w:ilvl="0" w:tplc="3C6A343C">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CF438C"/>
    <w:multiLevelType w:val="multilevel"/>
    <w:tmpl w:val="0409001D"/>
    <w:styleLink w:val="Summer0"/>
    <w:lvl w:ilvl="0">
      <w:start w:val="1"/>
      <w:numFmt w:val="lowerLetter"/>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upp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552688148">
    <w:abstractNumId w:val="2"/>
  </w:num>
  <w:num w:numId="2" w16cid:durableId="1173951355">
    <w:abstractNumId w:val="6"/>
  </w:num>
  <w:num w:numId="3" w16cid:durableId="1344550024">
    <w:abstractNumId w:val="22"/>
  </w:num>
  <w:num w:numId="4" w16cid:durableId="1700082488">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5" w16cid:durableId="1854152064">
    <w:abstractNumId w:val="9"/>
  </w:num>
  <w:num w:numId="6" w16cid:durableId="119153145">
    <w:abstractNumId w:val="5"/>
  </w:num>
  <w:num w:numId="7" w16cid:durableId="868763279">
    <w:abstractNumId w:val="13"/>
  </w:num>
  <w:num w:numId="8" w16cid:durableId="686951881">
    <w:abstractNumId w:val="1"/>
  </w:num>
  <w:num w:numId="9" w16cid:durableId="1970479406">
    <w:abstractNumId w:val="20"/>
  </w:num>
  <w:num w:numId="10" w16cid:durableId="501238729">
    <w:abstractNumId w:val="21"/>
  </w:num>
  <w:num w:numId="11" w16cid:durableId="1218469059">
    <w:abstractNumId w:val="16"/>
  </w:num>
  <w:num w:numId="12" w16cid:durableId="124471313">
    <w:abstractNumId w:val="10"/>
  </w:num>
  <w:num w:numId="13" w16cid:durableId="1431196878">
    <w:abstractNumId w:val="15"/>
  </w:num>
  <w:num w:numId="14" w16cid:durableId="2110881510">
    <w:abstractNumId w:val="3"/>
  </w:num>
  <w:num w:numId="15" w16cid:durableId="1830242822">
    <w:abstractNumId w:val="17"/>
  </w:num>
  <w:num w:numId="16" w16cid:durableId="324481309">
    <w:abstractNumId w:val="19"/>
  </w:num>
  <w:num w:numId="17" w16cid:durableId="1335298553">
    <w:abstractNumId w:val="14"/>
  </w:num>
  <w:num w:numId="18" w16cid:durableId="173154734">
    <w:abstractNumId w:val="7"/>
  </w:num>
  <w:num w:numId="19" w16cid:durableId="706877177">
    <w:abstractNumId w:val="4"/>
  </w:num>
  <w:num w:numId="20" w16cid:durableId="1475484978">
    <w:abstractNumId w:val="8"/>
  </w:num>
  <w:num w:numId="21" w16cid:durableId="1656302832">
    <w:abstractNumId w:val="18"/>
  </w:num>
  <w:num w:numId="22" w16cid:durableId="354769850">
    <w:abstractNumId w:val="12"/>
  </w:num>
  <w:num w:numId="23" w16cid:durableId="1356924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ttachedTemplate r:id="rId1"/>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85"/>
    <w:rsid w:val="000213BE"/>
    <w:rsid w:val="00041289"/>
    <w:rsid w:val="00045CA6"/>
    <w:rsid w:val="00053D82"/>
    <w:rsid w:val="00064CBC"/>
    <w:rsid w:val="0007187C"/>
    <w:rsid w:val="00073F18"/>
    <w:rsid w:val="00074614"/>
    <w:rsid w:val="000A0C3E"/>
    <w:rsid w:val="000A1134"/>
    <w:rsid w:val="000A7172"/>
    <w:rsid w:val="000D3936"/>
    <w:rsid w:val="000F1144"/>
    <w:rsid w:val="000F3D57"/>
    <w:rsid w:val="000F62B6"/>
    <w:rsid w:val="001066C7"/>
    <w:rsid w:val="001116EE"/>
    <w:rsid w:val="001150EE"/>
    <w:rsid w:val="0012336E"/>
    <w:rsid w:val="00125FCA"/>
    <w:rsid w:val="00126C90"/>
    <w:rsid w:val="00131A1D"/>
    <w:rsid w:val="001359A2"/>
    <w:rsid w:val="0013665E"/>
    <w:rsid w:val="001479FD"/>
    <w:rsid w:val="001516D7"/>
    <w:rsid w:val="00152214"/>
    <w:rsid w:val="00155F08"/>
    <w:rsid w:val="0019131B"/>
    <w:rsid w:val="001B6E5E"/>
    <w:rsid w:val="001D05F8"/>
    <w:rsid w:val="001E5BE4"/>
    <w:rsid w:val="001F50A4"/>
    <w:rsid w:val="00206285"/>
    <w:rsid w:val="0021011E"/>
    <w:rsid w:val="002173D6"/>
    <w:rsid w:val="0021740D"/>
    <w:rsid w:val="002514AB"/>
    <w:rsid w:val="00263E4E"/>
    <w:rsid w:val="0026776F"/>
    <w:rsid w:val="00280430"/>
    <w:rsid w:val="00282D4C"/>
    <w:rsid w:val="0028696B"/>
    <w:rsid w:val="002B3217"/>
    <w:rsid w:val="002B7FF7"/>
    <w:rsid w:val="002C0F49"/>
    <w:rsid w:val="002C65BB"/>
    <w:rsid w:val="002D5580"/>
    <w:rsid w:val="002E6BB8"/>
    <w:rsid w:val="002F36A5"/>
    <w:rsid w:val="003247CA"/>
    <w:rsid w:val="003268AA"/>
    <w:rsid w:val="00326F02"/>
    <w:rsid w:val="003346DC"/>
    <w:rsid w:val="00340389"/>
    <w:rsid w:val="00345D39"/>
    <w:rsid w:val="00347C13"/>
    <w:rsid w:val="003838FB"/>
    <w:rsid w:val="003B0A2A"/>
    <w:rsid w:val="003C7CE5"/>
    <w:rsid w:val="003D2070"/>
    <w:rsid w:val="003E04E1"/>
    <w:rsid w:val="003E61C9"/>
    <w:rsid w:val="003E7A52"/>
    <w:rsid w:val="004018DC"/>
    <w:rsid w:val="00410750"/>
    <w:rsid w:val="00450444"/>
    <w:rsid w:val="0047069F"/>
    <w:rsid w:val="004721C3"/>
    <w:rsid w:val="0048259C"/>
    <w:rsid w:val="00486097"/>
    <w:rsid w:val="00495C2C"/>
    <w:rsid w:val="004A5BB5"/>
    <w:rsid w:val="004B074A"/>
    <w:rsid w:val="004B11F4"/>
    <w:rsid w:val="004D5C92"/>
    <w:rsid w:val="004E48C2"/>
    <w:rsid w:val="004F3FFF"/>
    <w:rsid w:val="00500319"/>
    <w:rsid w:val="0050057C"/>
    <w:rsid w:val="00500CF2"/>
    <w:rsid w:val="00514714"/>
    <w:rsid w:val="005204CB"/>
    <w:rsid w:val="0052585D"/>
    <w:rsid w:val="0054423D"/>
    <w:rsid w:val="005522A6"/>
    <w:rsid w:val="00557501"/>
    <w:rsid w:val="00560C7C"/>
    <w:rsid w:val="00585985"/>
    <w:rsid w:val="00587BDB"/>
    <w:rsid w:val="005A0A19"/>
    <w:rsid w:val="005A45BA"/>
    <w:rsid w:val="005B64E6"/>
    <w:rsid w:val="005B7554"/>
    <w:rsid w:val="005D57E4"/>
    <w:rsid w:val="005E1771"/>
    <w:rsid w:val="006018B4"/>
    <w:rsid w:val="00614523"/>
    <w:rsid w:val="006160D9"/>
    <w:rsid w:val="00622176"/>
    <w:rsid w:val="006273F2"/>
    <w:rsid w:val="00647483"/>
    <w:rsid w:val="00656B96"/>
    <w:rsid w:val="00662727"/>
    <w:rsid w:val="00664657"/>
    <w:rsid w:val="00667F94"/>
    <w:rsid w:val="00671CA2"/>
    <w:rsid w:val="0067473E"/>
    <w:rsid w:val="006805BC"/>
    <w:rsid w:val="00683BFE"/>
    <w:rsid w:val="00683CE7"/>
    <w:rsid w:val="0069300D"/>
    <w:rsid w:val="006A40A5"/>
    <w:rsid w:val="006B122D"/>
    <w:rsid w:val="006C56AA"/>
    <w:rsid w:val="006D153A"/>
    <w:rsid w:val="006D1EE6"/>
    <w:rsid w:val="006E1DF9"/>
    <w:rsid w:val="006F214F"/>
    <w:rsid w:val="00710959"/>
    <w:rsid w:val="007302A2"/>
    <w:rsid w:val="00732808"/>
    <w:rsid w:val="00733BBD"/>
    <w:rsid w:val="007464AD"/>
    <w:rsid w:val="007538DA"/>
    <w:rsid w:val="007671EB"/>
    <w:rsid w:val="00781025"/>
    <w:rsid w:val="00781B08"/>
    <w:rsid w:val="00790CEB"/>
    <w:rsid w:val="007913BA"/>
    <w:rsid w:val="00795B56"/>
    <w:rsid w:val="007A4692"/>
    <w:rsid w:val="007A4B7C"/>
    <w:rsid w:val="007A6FD7"/>
    <w:rsid w:val="007D6C38"/>
    <w:rsid w:val="007E12D1"/>
    <w:rsid w:val="00805C60"/>
    <w:rsid w:val="00815CBE"/>
    <w:rsid w:val="0083434F"/>
    <w:rsid w:val="00836257"/>
    <w:rsid w:val="00854C0F"/>
    <w:rsid w:val="0087298F"/>
    <w:rsid w:val="0089588D"/>
    <w:rsid w:val="008A14A4"/>
    <w:rsid w:val="008B249E"/>
    <w:rsid w:val="008C44A8"/>
    <w:rsid w:val="008D1AEA"/>
    <w:rsid w:val="008D5E1B"/>
    <w:rsid w:val="008E27F8"/>
    <w:rsid w:val="008E434D"/>
    <w:rsid w:val="008E4C4D"/>
    <w:rsid w:val="00901996"/>
    <w:rsid w:val="00924363"/>
    <w:rsid w:val="00940895"/>
    <w:rsid w:val="00951EC7"/>
    <w:rsid w:val="00951FFF"/>
    <w:rsid w:val="00954CCE"/>
    <w:rsid w:val="00966FA2"/>
    <w:rsid w:val="00967162"/>
    <w:rsid w:val="00972E7E"/>
    <w:rsid w:val="00973BB8"/>
    <w:rsid w:val="0099506B"/>
    <w:rsid w:val="009B11D0"/>
    <w:rsid w:val="009B4F60"/>
    <w:rsid w:val="009B65F9"/>
    <w:rsid w:val="009B75A5"/>
    <w:rsid w:val="009D3126"/>
    <w:rsid w:val="009D4FF4"/>
    <w:rsid w:val="009D5F43"/>
    <w:rsid w:val="009E2ADA"/>
    <w:rsid w:val="009E6214"/>
    <w:rsid w:val="009F4828"/>
    <w:rsid w:val="00A00070"/>
    <w:rsid w:val="00A05724"/>
    <w:rsid w:val="00A06C95"/>
    <w:rsid w:val="00A21B25"/>
    <w:rsid w:val="00A40D42"/>
    <w:rsid w:val="00A42134"/>
    <w:rsid w:val="00A4313B"/>
    <w:rsid w:val="00A43E7F"/>
    <w:rsid w:val="00A47B30"/>
    <w:rsid w:val="00A60D0C"/>
    <w:rsid w:val="00A66CB1"/>
    <w:rsid w:val="00A842D7"/>
    <w:rsid w:val="00A84E6D"/>
    <w:rsid w:val="00AA737F"/>
    <w:rsid w:val="00AB187B"/>
    <w:rsid w:val="00AB1DB2"/>
    <w:rsid w:val="00AC01F9"/>
    <w:rsid w:val="00AC60BC"/>
    <w:rsid w:val="00AD44DB"/>
    <w:rsid w:val="00AF044E"/>
    <w:rsid w:val="00AF2F41"/>
    <w:rsid w:val="00AF632D"/>
    <w:rsid w:val="00B20763"/>
    <w:rsid w:val="00B24938"/>
    <w:rsid w:val="00B35504"/>
    <w:rsid w:val="00B42526"/>
    <w:rsid w:val="00B449CB"/>
    <w:rsid w:val="00B50A02"/>
    <w:rsid w:val="00B50D76"/>
    <w:rsid w:val="00B52AE8"/>
    <w:rsid w:val="00B5704E"/>
    <w:rsid w:val="00B664F4"/>
    <w:rsid w:val="00B90A6E"/>
    <w:rsid w:val="00BB484E"/>
    <w:rsid w:val="00BC4B5F"/>
    <w:rsid w:val="00BC64E1"/>
    <w:rsid w:val="00BC72B3"/>
    <w:rsid w:val="00BC7F9B"/>
    <w:rsid w:val="00BD40AF"/>
    <w:rsid w:val="00BD688F"/>
    <w:rsid w:val="00BE0E27"/>
    <w:rsid w:val="00BE42E6"/>
    <w:rsid w:val="00BF2D28"/>
    <w:rsid w:val="00C01F73"/>
    <w:rsid w:val="00C25191"/>
    <w:rsid w:val="00C5351A"/>
    <w:rsid w:val="00C5516F"/>
    <w:rsid w:val="00C619E7"/>
    <w:rsid w:val="00C626B9"/>
    <w:rsid w:val="00C821EF"/>
    <w:rsid w:val="00C925FA"/>
    <w:rsid w:val="00C97D29"/>
    <w:rsid w:val="00CA2024"/>
    <w:rsid w:val="00CA4AFB"/>
    <w:rsid w:val="00CB1C6A"/>
    <w:rsid w:val="00CB3547"/>
    <w:rsid w:val="00CC5BE7"/>
    <w:rsid w:val="00CC7947"/>
    <w:rsid w:val="00CD24C7"/>
    <w:rsid w:val="00CD64C8"/>
    <w:rsid w:val="00CE18CA"/>
    <w:rsid w:val="00CF220A"/>
    <w:rsid w:val="00D1525E"/>
    <w:rsid w:val="00D15E3D"/>
    <w:rsid w:val="00D21733"/>
    <w:rsid w:val="00D228F5"/>
    <w:rsid w:val="00D22E44"/>
    <w:rsid w:val="00D24B79"/>
    <w:rsid w:val="00D31575"/>
    <w:rsid w:val="00D320B2"/>
    <w:rsid w:val="00D347DB"/>
    <w:rsid w:val="00D43EEE"/>
    <w:rsid w:val="00D50648"/>
    <w:rsid w:val="00D55261"/>
    <w:rsid w:val="00D575B8"/>
    <w:rsid w:val="00D75895"/>
    <w:rsid w:val="00D84E5A"/>
    <w:rsid w:val="00DA564D"/>
    <w:rsid w:val="00DD7624"/>
    <w:rsid w:val="00DE3396"/>
    <w:rsid w:val="00DE5BE8"/>
    <w:rsid w:val="00E103E3"/>
    <w:rsid w:val="00E1284C"/>
    <w:rsid w:val="00E37382"/>
    <w:rsid w:val="00E538BB"/>
    <w:rsid w:val="00E54541"/>
    <w:rsid w:val="00E804F6"/>
    <w:rsid w:val="00E853BC"/>
    <w:rsid w:val="00E868BE"/>
    <w:rsid w:val="00E93EB7"/>
    <w:rsid w:val="00EA5FED"/>
    <w:rsid w:val="00EB001B"/>
    <w:rsid w:val="00EC765F"/>
    <w:rsid w:val="00ED1AE1"/>
    <w:rsid w:val="00EE58FB"/>
    <w:rsid w:val="00EE6D9B"/>
    <w:rsid w:val="00F0031D"/>
    <w:rsid w:val="00F11208"/>
    <w:rsid w:val="00F22955"/>
    <w:rsid w:val="00F353FD"/>
    <w:rsid w:val="00F419B9"/>
    <w:rsid w:val="00F54DCE"/>
    <w:rsid w:val="00F67D8F"/>
    <w:rsid w:val="00F701A7"/>
    <w:rsid w:val="00F7337B"/>
    <w:rsid w:val="00F74021"/>
    <w:rsid w:val="00F76237"/>
    <w:rsid w:val="00F869E9"/>
    <w:rsid w:val="00FA03D3"/>
    <w:rsid w:val="00FA1309"/>
    <w:rsid w:val="00FA4D70"/>
    <w:rsid w:val="00FA5CD3"/>
    <w:rsid w:val="00FC53F9"/>
    <w:rsid w:val="00FD03F3"/>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B3ADF1"/>
  <w15:docId w15:val="{E7CF2F6F-5890-4761-90D2-F8CE6A48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ADA"/>
    <w:rPr>
      <w:lang w:eastAsia="en-US"/>
    </w:rPr>
  </w:style>
  <w:style w:type="paragraph" w:styleId="Header">
    <w:name w:val="header"/>
    <w:basedOn w:val="Normal"/>
    <w:link w:val="HeaderChar"/>
    <w:uiPriority w:val="99"/>
    <w:semiHidden/>
    <w:rsid w:val="00CD24C7"/>
    <w:pPr>
      <w:tabs>
        <w:tab w:val="center" w:pos="4680"/>
        <w:tab w:val="right" w:pos="9360"/>
      </w:tabs>
      <w:spacing w:after="0"/>
    </w:pPr>
  </w:style>
  <w:style w:type="character" w:customStyle="1" w:styleId="HeaderChar">
    <w:name w:val="Header Char"/>
    <w:basedOn w:val="DefaultParagraphFont"/>
    <w:link w:val="Header"/>
    <w:uiPriority w:val="99"/>
    <w:semiHidden/>
    <w:locked/>
    <w:rsid w:val="00CD24C7"/>
    <w:rPr>
      <w:rFonts w:cs="Times New Roman"/>
    </w:rPr>
  </w:style>
  <w:style w:type="paragraph" w:styleId="Footer">
    <w:name w:val="footer"/>
    <w:basedOn w:val="Normal"/>
    <w:link w:val="FooterChar"/>
    <w:uiPriority w:val="99"/>
    <w:semiHidden/>
    <w:rsid w:val="00CD24C7"/>
    <w:pPr>
      <w:tabs>
        <w:tab w:val="center" w:pos="4680"/>
        <w:tab w:val="right" w:pos="9360"/>
      </w:tabs>
      <w:spacing w:after="0"/>
    </w:pPr>
  </w:style>
  <w:style w:type="character" w:customStyle="1" w:styleId="FooterChar">
    <w:name w:val="Footer Char"/>
    <w:basedOn w:val="DefaultParagraphFont"/>
    <w:link w:val="Footer"/>
    <w:uiPriority w:val="99"/>
    <w:semiHidden/>
    <w:locked/>
    <w:rsid w:val="00CD24C7"/>
    <w:rPr>
      <w:rFonts w:cs="Times New Roman"/>
    </w:rPr>
  </w:style>
  <w:style w:type="paragraph" w:styleId="BalloonText">
    <w:name w:val="Balloon Text"/>
    <w:basedOn w:val="Normal"/>
    <w:link w:val="BalloonTextChar"/>
    <w:uiPriority w:val="99"/>
    <w:semiHidden/>
    <w:rsid w:val="00C97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D29"/>
    <w:rPr>
      <w:rFonts w:ascii="Tahoma" w:hAnsi="Tahoma" w:cs="Tahoma"/>
      <w:sz w:val="16"/>
      <w:szCs w:val="16"/>
    </w:rPr>
  </w:style>
  <w:style w:type="numbering" w:customStyle="1" w:styleId="summer">
    <w:name w:val="summer"/>
    <w:rsid w:val="00D07AB1"/>
    <w:pPr>
      <w:numPr>
        <w:numId w:val="1"/>
      </w:numPr>
    </w:pPr>
  </w:style>
  <w:style w:type="numbering" w:customStyle="1" w:styleId="Style1">
    <w:name w:val="Style1"/>
    <w:rsid w:val="00D07AB1"/>
    <w:pPr>
      <w:numPr>
        <w:numId w:val="2"/>
      </w:numPr>
    </w:pPr>
  </w:style>
  <w:style w:type="numbering" w:customStyle="1" w:styleId="Summer0">
    <w:name w:val="Summer"/>
    <w:rsid w:val="00D07AB1"/>
    <w:pPr>
      <w:numPr>
        <w:numId w:val="3"/>
      </w:numPr>
    </w:pPr>
  </w:style>
  <w:style w:type="character" w:styleId="Hyperlink">
    <w:name w:val="Hyperlink"/>
    <w:basedOn w:val="DefaultParagraphFont"/>
    <w:uiPriority w:val="99"/>
    <w:unhideWhenUsed/>
    <w:rsid w:val="00514714"/>
    <w:rPr>
      <w:color w:val="0000FF" w:themeColor="hyperlink"/>
      <w:u w:val="single"/>
    </w:rPr>
  </w:style>
  <w:style w:type="character" w:styleId="PageNumber">
    <w:name w:val="page number"/>
    <w:rsid w:val="00671CA2"/>
    <w:rPr>
      <w:rFonts w:cs="Times New Roman"/>
    </w:rPr>
  </w:style>
  <w:style w:type="paragraph" w:styleId="ListParagraph">
    <w:name w:val="List Paragraph"/>
    <w:basedOn w:val="Normal"/>
    <w:uiPriority w:val="34"/>
    <w:qFormat/>
    <w:rsid w:val="005522A6"/>
    <w:pPr>
      <w:ind w:left="720"/>
      <w:contextualSpacing/>
    </w:pPr>
  </w:style>
  <w:style w:type="table" w:styleId="TableGrid">
    <w:name w:val="Table Grid"/>
    <w:basedOn w:val="TableNormal"/>
    <w:locked/>
    <w:rsid w:val="00AC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614"/>
    <w:rPr>
      <w:color w:val="800080" w:themeColor="followedHyperlink"/>
      <w:u w:val="single"/>
    </w:rPr>
  </w:style>
  <w:style w:type="table" w:styleId="LightList-Accent5">
    <w:name w:val="Light List Accent 5"/>
    <w:basedOn w:val="TableNormal"/>
    <w:uiPriority w:val="61"/>
    <w:rsid w:val="005859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8D1AE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4571">
      <w:marLeft w:val="0"/>
      <w:marRight w:val="0"/>
      <w:marTop w:val="0"/>
      <w:marBottom w:val="0"/>
      <w:divBdr>
        <w:top w:val="none" w:sz="0" w:space="0" w:color="auto"/>
        <w:left w:val="none" w:sz="0" w:space="0" w:color="auto"/>
        <w:bottom w:val="none" w:sz="0" w:space="0" w:color="auto"/>
        <w:right w:val="none" w:sz="0" w:space="0" w:color="auto"/>
      </w:divBdr>
    </w:div>
    <w:div w:id="91987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gerru\AppData\Local\Microsoft\Windows\Temporary%20Internet%20Files\Content.Outlook\2N35VE12\Template%20for%20Digital%20Extension%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6F29-DA13-41B6-8C47-AC5C831D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Digital Extension LH</Template>
  <TotalTime>99</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borgerru</dc:creator>
  <cp:lastModifiedBy>Krosnicki, Betty</cp:lastModifiedBy>
  <cp:revision>7</cp:revision>
  <cp:lastPrinted>2016-11-22T19:20:00Z</cp:lastPrinted>
  <dcterms:created xsi:type="dcterms:W3CDTF">2022-04-19T20:44:00Z</dcterms:created>
  <dcterms:modified xsi:type="dcterms:W3CDTF">2022-04-20T02:52:00Z</dcterms:modified>
</cp:coreProperties>
</file>